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52" w:rsidRPr="00914175" w:rsidRDefault="00902652" w:rsidP="002440A6">
      <w:pPr>
        <w:tabs>
          <w:tab w:val="left" w:pos="2835"/>
        </w:tabs>
        <w:autoSpaceDE w:val="0"/>
        <w:autoSpaceDN w:val="0"/>
        <w:adjustRightInd w:val="0"/>
        <w:spacing w:after="120"/>
        <w:ind w:left="2829" w:hanging="2829"/>
        <w:rPr>
          <w:rFonts w:ascii="Bradley Hand ITC" w:hAnsi="Bradley Hand ITC" w:cs="Imago-Medium"/>
          <w:b/>
          <w:bCs/>
          <w:color w:val="005136"/>
          <w:sz w:val="30"/>
          <w:szCs w:val="30"/>
        </w:rPr>
      </w:pPr>
      <w:r w:rsidRPr="00914175">
        <w:rPr>
          <w:rFonts w:ascii="Arial" w:hAnsi="Arial" w:cs="Arial"/>
          <w:noProof/>
          <w:color w:val="005136"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68DAB" wp14:editId="50E5A28D">
                <wp:simplePos x="0" y="0"/>
                <wp:positionH relativeFrom="column">
                  <wp:posOffset>4356100</wp:posOffset>
                </wp:positionH>
                <wp:positionV relativeFrom="paragraph">
                  <wp:posOffset>-626110</wp:posOffset>
                </wp:positionV>
                <wp:extent cx="1619885" cy="2159635"/>
                <wp:effectExtent l="19050" t="19050" r="18415" b="120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159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343pt;margin-top:-49.3pt;width:127.5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" fillcolor="#f2f2f2 [3052]" strokecolor="white [3212]" strokeweight="3pt"/>
            </w:pict>
          </mc:Fallback>
        </mc:AlternateContent>
      </w:r>
    </w:p>
    <w:p w:rsidR="002440A6" w:rsidRPr="00914175" w:rsidRDefault="002440A6" w:rsidP="002440A6">
      <w:pPr>
        <w:tabs>
          <w:tab w:val="left" w:pos="2835"/>
        </w:tabs>
        <w:autoSpaceDE w:val="0"/>
        <w:autoSpaceDN w:val="0"/>
        <w:adjustRightInd w:val="0"/>
        <w:spacing w:after="120"/>
        <w:ind w:left="2829" w:hanging="2829"/>
        <w:rPr>
          <w:rFonts w:ascii="Bradley Hand ITC" w:hAnsi="Bradley Hand ITC" w:cs="Imago-Medium"/>
          <w:b/>
          <w:bCs/>
          <w:color w:val="005136"/>
          <w:sz w:val="30"/>
          <w:szCs w:val="30"/>
        </w:rPr>
      </w:pPr>
      <w:r w:rsidRPr="00914175">
        <w:rPr>
          <w:rFonts w:ascii="Bradley Hand ITC" w:hAnsi="Bradley Hand ITC" w:cs="Imago-Medium"/>
          <w:b/>
          <w:bCs/>
          <w:color w:val="005136"/>
          <w:sz w:val="30"/>
          <w:szCs w:val="30"/>
        </w:rPr>
        <w:t>Personalien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760"/>
      </w:tblGrid>
      <w:tr w:rsidR="00AD1D2F" w:rsidTr="00EA574D">
        <w:tc>
          <w:tcPr>
            <w:tcW w:w="2835" w:type="dxa"/>
          </w:tcPr>
          <w:p w:rsidR="00AD1D2F" w:rsidRPr="00AD1D2F" w:rsidRDefault="00AD1D2F" w:rsidP="00EA574D">
            <w:pPr>
              <w:spacing w:line="360" w:lineRule="auto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Name / Vorname</w:t>
            </w:r>
          </w:p>
        </w:tc>
        <w:tc>
          <w:tcPr>
            <w:tcW w:w="3760" w:type="dxa"/>
          </w:tcPr>
          <w:p w:rsidR="00AD1D2F" w:rsidRPr="00AD1D2F" w:rsidRDefault="00AD1D2F" w:rsidP="004D1F4B">
            <w:pPr>
              <w:spacing w:line="360" w:lineRule="auto"/>
              <w:ind w:left="-31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Muster Roman</w:t>
            </w:r>
          </w:p>
        </w:tc>
      </w:tr>
      <w:tr w:rsidR="00AD1D2F" w:rsidTr="00EA574D">
        <w:tc>
          <w:tcPr>
            <w:tcW w:w="2835" w:type="dxa"/>
          </w:tcPr>
          <w:p w:rsidR="00AD1D2F" w:rsidRPr="00AD1D2F" w:rsidRDefault="00AD1D2F" w:rsidP="00EA574D">
            <w:pPr>
              <w:spacing w:line="360" w:lineRule="auto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Adresse</w:t>
            </w:r>
          </w:p>
        </w:tc>
        <w:tc>
          <w:tcPr>
            <w:tcW w:w="3760" w:type="dxa"/>
          </w:tcPr>
          <w:p w:rsidR="00AD1D2F" w:rsidRPr="00AD1D2F" w:rsidRDefault="00AD1D2F" w:rsidP="004D1F4B">
            <w:pPr>
              <w:spacing w:line="360" w:lineRule="auto"/>
              <w:ind w:left="-31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Bahnhofstrasse 100</w:t>
            </w:r>
          </w:p>
        </w:tc>
      </w:tr>
      <w:tr w:rsidR="00AD1D2F" w:rsidTr="00EA574D">
        <w:tc>
          <w:tcPr>
            <w:tcW w:w="2835" w:type="dxa"/>
          </w:tcPr>
          <w:p w:rsidR="00AD1D2F" w:rsidRPr="00AD1D2F" w:rsidRDefault="00AD1D2F" w:rsidP="00EA574D">
            <w:pPr>
              <w:spacing w:line="360" w:lineRule="auto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PLZ / Ort</w:t>
            </w:r>
          </w:p>
        </w:tc>
        <w:tc>
          <w:tcPr>
            <w:tcW w:w="3760" w:type="dxa"/>
          </w:tcPr>
          <w:p w:rsidR="00AD1D2F" w:rsidRPr="00AD1D2F" w:rsidRDefault="00AD1D2F" w:rsidP="004D1F4B">
            <w:pPr>
              <w:spacing w:after="160" w:line="360" w:lineRule="auto"/>
              <w:ind w:left="-31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6210 Sursee</w:t>
            </w:r>
          </w:p>
        </w:tc>
      </w:tr>
      <w:tr w:rsidR="00AD1D2F" w:rsidTr="00EA574D">
        <w:tc>
          <w:tcPr>
            <w:tcW w:w="2835" w:type="dxa"/>
          </w:tcPr>
          <w:p w:rsidR="00AD1D2F" w:rsidRPr="00AD1D2F" w:rsidRDefault="00AD1D2F" w:rsidP="00EA574D">
            <w:pPr>
              <w:spacing w:line="360" w:lineRule="auto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Telefon Privat</w:t>
            </w:r>
          </w:p>
        </w:tc>
        <w:tc>
          <w:tcPr>
            <w:tcW w:w="3760" w:type="dxa"/>
          </w:tcPr>
          <w:p w:rsidR="00AD1D2F" w:rsidRPr="00AD1D2F" w:rsidRDefault="00AD1D2F" w:rsidP="004D1F4B">
            <w:pPr>
              <w:spacing w:line="360" w:lineRule="auto"/>
              <w:ind w:left="-31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041 921 66 77</w:t>
            </w:r>
          </w:p>
        </w:tc>
      </w:tr>
      <w:tr w:rsidR="00AD1D2F" w:rsidTr="00EA574D">
        <w:tc>
          <w:tcPr>
            <w:tcW w:w="2835" w:type="dxa"/>
          </w:tcPr>
          <w:p w:rsidR="00AD1D2F" w:rsidRPr="00AD1D2F" w:rsidRDefault="00AD1D2F" w:rsidP="00EA574D">
            <w:pPr>
              <w:spacing w:line="360" w:lineRule="auto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Natel</w:t>
            </w:r>
            <w:proofErr w:type="spellEnd"/>
          </w:p>
        </w:tc>
        <w:tc>
          <w:tcPr>
            <w:tcW w:w="3760" w:type="dxa"/>
          </w:tcPr>
          <w:p w:rsidR="00AD1D2F" w:rsidRPr="00AD1D2F" w:rsidRDefault="00AD1D2F" w:rsidP="004D1F4B">
            <w:pPr>
              <w:spacing w:line="360" w:lineRule="auto"/>
              <w:ind w:left="-31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079 921 66 77</w:t>
            </w:r>
          </w:p>
        </w:tc>
      </w:tr>
      <w:tr w:rsidR="00AD1D2F" w:rsidTr="00EA574D">
        <w:trPr>
          <w:trHeight w:val="70"/>
        </w:trPr>
        <w:tc>
          <w:tcPr>
            <w:tcW w:w="2835" w:type="dxa"/>
          </w:tcPr>
          <w:p w:rsidR="00AD1D2F" w:rsidRPr="00AD1D2F" w:rsidRDefault="00AD1D2F" w:rsidP="00EA574D">
            <w:pPr>
              <w:spacing w:line="360" w:lineRule="auto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3760" w:type="dxa"/>
          </w:tcPr>
          <w:p w:rsidR="00AD1D2F" w:rsidRPr="00AD1D2F" w:rsidRDefault="00AD1D2F" w:rsidP="004D1F4B">
            <w:pPr>
              <w:spacing w:after="160" w:line="360" w:lineRule="auto"/>
              <w:ind w:left="-31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roman.muster@bluewin.ch</w:t>
            </w:r>
          </w:p>
        </w:tc>
      </w:tr>
      <w:tr w:rsidR="00AD1D2F" w:rsidTr="00EA574D">
        <w:trPr>
          <w:trHeight w:val="70"/>
        </w:trPr>
        <w:tc>
          <w:tcPr>
            <w:tcW w:w="2835" w:type="dxa"/>
          </w:tcPr>
          <w:p w:rsidR="00AD1D2F" w:rsidRDefault="00AD1D2F" w:rsidP="00EA574D">
            <w:pPr>
              <w:spacing w:line="360" w:lineRule="auto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Geburtsdatum</w:t>
            </w:r>
          </w:p>
        </w:tc>
        <w:tc>
          <w:tcPr>
            <w:tcW w:w="3760" w:type="dxa"/>
          </w:tcPr>
          <w:p w:rsidR="00AD1D2F" w:rsidRDefault="00AD1D2F" w:rsidP="004D1F4B">
            <w:pPr>
              <w:spacing w:line="360" w:lineRule="auto"/>
              <w:ind w:left="-31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21. März 1980</w:t>
            </w:r>
          </w:p>
        </w:tc>
      </w:tr>
      <w:tr w:rsidR="00AD1D2F" w:rsidTr="00EA574D">
        <w:trPr>
          <w:trHeight w:val="70"/>
        </w:trPr>
        <w:tc>
          <w:tcPr>
            <w:tcW w:w="2835" w:type="dxa"/>
          </w:tcPr>
          <w:p w:rsidR="00AD1D2F" w:rsidRDefault="00AD1D2F" w:rsidP="00EA574D">
            <w:pPr>
              <w:spacing w:line="360" w:lineRule="auto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Heimatort</w:t>
            </w:r>
          </w:p>
        </w:tc>
        <w:tc>
          <w:tcPr>
            <w:tcW w:w="3760" w:type="dxa"/>
          </w:tcPr>
          <w:p w:rsidR="00AD1D2F" w:rsidRDefault="00AD1D2F" w:rsidP="004D1F4B">
            <w:pPr>
              <w:spacing w:line="360" w:lineRule="auto"/>
              <w:ind w:left="-31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Sursee</w:t>
            </w:r>
          </w:p>
        </w:tc>
      </w:tr>
      <w:tr w:rsidR="00AD1D2F" w:rsidTr="00EA574D">
        <w:trPr>
          <w:trHeight w:val="70"/>
        </w:trPr>
        <w:tc>
          <w:tcPr>
            <w:tcW w:w="2835" w:type="dxa"/>
          </w:tcPr>
          <w:p w:rsidR="00AD1D2F" w:rsidRDefault="00AD1D2F" w:rsidP="00EA574D">
            <w:pPr>
              <w:spacing w:line="360" w:lineRule="auto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Zivilstand</w:t>
            </w:r>
          </w:p>
        </w:tc>
        <w:tc>
          <w:tcPr>
            <w:tcW w:w="3760" w:type="dxa"/>
          </w:tcPr>
          <w:p w:rsidR="00AD1D2F" w:rsidRDefault="00AD1D2F" w:rsidP="004D1F4B">
            <w:pPr>
              <w:spacing w:line="360" w:lineRule="auto"/>
              <w:ind w:left="-31"/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utura Lt BT" w:hAnsi="Futura Lt BT" w:cs="Arial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ledig</w:t>
            </w:r>
          </w:p>
        </w:tc>
      </w:tr>
    </w:tbl>
    <w:p w:rsidR="00CE4076" w:rsidRPr="00CC0B5A" w:rsidRDefault="00CE4076" w:rsidP="00CC0B5A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65037" w:rsidRPr="00CC0B5A" w:rsidRDefault="00865037" w:rsidP="00CC0B5A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440A6" w:rsidRPr="00914175" w:rsidRDefault="002440A6" w:rsidP="002440A6">
      <w:pPr>
        <w:tabs>
          <w:tab w:val="left" w:pos="2835"/>
        </w:tabs>
        <w:autoSpaceDE w:val="0"/>
        <w:autoSpaceDN w:val="0"/>
        <w:adjustRightInd w:val="0"/>
        <w:spacing w:after="120"/>
        <w:ind w:left="2829" w:hanging="2829"/>
        <w:rPr>
          <w:rFonts w:ascii="Bradley Hand ITC" w:hAnsi="Bradley Hand ITC" w:cs="Imago-Medium"/>
          <w:b/>
          <w:bCs/>
          <w:color w:val="005136"/>
          <w:sz w:val="30"/>
          <w:szCs w:val="30"/>
        </w:rPr>
      </w:pPr>
      <w:r w:rsidRPr="00914175">
        <w:rPr>
          <w:rFonts w:ascii="Bradley Hand ITC" w:hAnsi="Bradley Hand ITC" w:cs="Imago-Medium"/>
          <w:b/>
          <w:bCs/>
          <w:color w:val="005136"/>
          <w:sz w:val="30"/>
          <w:szCs w:val="30"/>
        </w:rPr>
        <w:t>Berufliche Tätigkeiten</w:t>
      </w:r>
    </w:p>
    <w:p w:rsidR="00371016" w:rsidRPr="00914175" w:rsidRDefault="00710087" w:rsidP="00C76290">
      <w:pPr>
        <w:ind w:right="142"/>
        <w:rPr>
          <w:rFonts w:ascii="Arial" w:hAnsi="Arial" w:cs="Arial"/>
          <w:color w:val="005136"/>
        </w:rPr>
      </w:pPr>
      <w:r w:rsidRPr="00914175">
        <w:rPr>
          <w:noProof/>
          <w:color w:val="005136"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E22C7" wp14:editId="5AF91D95">
                <wp:simplePos x="0" y="0"/>
                <wp:positionH relativeFrom="column">
                  <wp:posOffset>-4445</wp:posOffset>
                </wp:positionH>
                <wp:positionV relativeFrom="paragraph">
                  <wp:posOffset>85725</wp:posOffset>
                </wp:positionV>
                <wp:extent cx="5982335" cy="0"/>
                <wp:effectExtent l="0" t="0" r="1841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1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5pt" to="470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" strokecolor="#005136" strokeweight="1pt">
                <v:stroke joinstyle="miter"/>
              </v:line>
            </w:pict>
          </mc:Fallback>
        </mc:AlternateContent>
      </w:r>
    </w:p>
    <w:tbl>
      <w:tblPr>
        <w:tblStyle w:val="Tabellenraster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62"/>
      </w:tblGrid>
      <w:tr w:rsidR="00542A16" w:rsidTr="00EA574D">
        <w:tc>
          <w:tcPr>
            <w:tcW w:w="2835" w:type="dxa"/>
          </w:tcPr>
          <w:p w:rsidR="00542A16" w:rsidRPr="006B0C21" w:rsidRDefault="007054FE" w:rsidP="00542A16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06/2005 – heute</w:t>
            </w:r>
          </w:p>
        </w:tc>
        <w:tc>
          <w:tcPr>
            <w:tcW w:w="6662" w:type="dxa"/>
          </w:tcPr>
          <w:p w:rsidR="00542A16" w:rsidRPr="00921A54" w:rsidRDefault="007054FE" w:rsidP="004D1F4B">
            <w:pPr>
              <w:ind w:left="-31"/>
              <w:rPr>
                <w:rFonts w:ascii="Futura Lt BT" w:hAnsi="Futura Lt BT" w:cs="Arial"/>
                <w:b/>
                <w:color w:val="595959" w:themeColor="text1" w:themeTint="A6"/>
              </w:rPr>
            </w:pPr>
            <w:r w:rsidRPr="00921A54">
              <w:rPr>
                <w:rFonts w:ascii="Futura Lt BT" w:hAnsi="Futura Lt BT" w:cs="Arial"/>
                <w:b/>
                <w:color w:val="595959" w:themeColor="text1" w:themeTint="A6"/>
              </w:rPr>
              <w:t>Mustermann Schreinerei GmbH in Sursee</w:t>
            </w:r>
          </w:p>
          <w:p w:rsidR="007054FE" w:rsidRPr="006B0C21" w:rsidRDefault="007054FE" w:rsidP="004D1F4B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Sachbearbeiter AVOR</w:t>
            </w:r>
          </w:p>
          <w:p w:rsidR="007054FE" w:rsidRPr="006B0C21" w:rsidRDefault="007054FE" w:rsidP="004D1F4B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- CAD-Planung</w:t>
            </w:r>
          </w:p>
          <w:p w:rsidR="007054FE" w:rsidRPr="006B0C21" w:rsidRDefault="007054FE" w:rsidP="004D1F4B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 xml:space="preserve">- </w:t>
            </w:r>
            <w:proofErr w:type="spellStart"/>
            <w:r w:rsidRPr="006B0C21">
              <w:rPr>
                <w:rFonts w:ascii="Futura Lt BT" w:hAnsi="Futura Lt BT" w:cs="Arial"/>
                <w:color w:val="595959" w:themeColor="text1" w:themeTint="A6"/>
              </w:rPr>
              <w:t>Offertwesen</w:t>
            </w:r>
            <w:proofErr w:type="spellEnd"/>
          </w:p>
          <w:p w:rsidR="007054FE" w:rsidRPr="006B0C21" w:rsidRDefault="007054FE" w:rsidP="004D1F4B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- Kalkulation</w:t>
            </w:r>
          </w:p>
        </w:tc>
      </w:tr>
      <w:tr w:rsidR="00542A16" w:rsidTr="00EA574D">
        <w:tc>
          <w:tcPr>
            <w:tcW w:w="2835" w:type="dxa"/>
          </w:tcPr>
          <w:p w:rsidR="00542A16" w:rsidRPr="006B0C21" w:rsidRDefault="00542A16" w:rsidP="00542A16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</w:p>
        </w:tc>
        <w:tc>
          <w:tcPr>
            <w:tcW w:w="6662" w:type="dxa"/>
          </w:tcPr>
          <w:p w:rsidR="00542A16" w:rsidRPr="006B0C21" w:rsidRDefault="00542A16" w:rsidP="004D1F4B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</w:p>
        </w:tc>
      </w:tr>
      <w:tr w:rsidR="00542A16" w:rsidTr="00EA574D">
        <w:tc>
          <w:tcPr>
            <w:tcW w:w="2835" w:type="dxa"/>
          </w:tcPr>
          <w:p w:rsidR="00542A16" w:rsidRPr="006B0C21" w:rsidRDefault="007054FE" w:rsidP="00542A16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11/2003 – 05/2005</w:t>
            </w:r>
          </w:p>
        </w:tc>
        <w:tc>
          <w:tcPr>
            <w:tcW w:w="6662" w:type="dxa"/>
          </w:tcPr>
          <w:p w:rsidR="00542A16" w:rsidRPr="00921A54" w:rsidRDefault="007054FE" w:rsidP="004D1F4B">
            <w:pPr>
              <w:ind w:left="-31"/>
              <w:rPr>
                <w:rFonts w:ascii="Futura Lt BT" w:hAnsi="Futura Lt BT" w:cs="Arial"/>
                <w:b/>
                <w:color w:val="595959" w:themeColor="text1" w:themeTint="A6"/>
              </w:rPr>
            </w:pPr>
            <w:r w:rsidRPr="00921A54">
              <w:rPr>
                <w:rFonts w:ascii="Futura Lt BT" w:hAnsi="Futura Lt BT" w:cs="Arial"/>
                <w:b/>
                <w:color w:val="595959" w:themeColor="text1" w:themeTint="A6"/>
              </w:rPr>
              <w:t xml:space="preserve">Mustermann AG in </w:t>
            </w:r>
            <w:proofErr w:type="spellStart"/>
            <w:r w:rsidRPr="00921A54">
              <w:rPr>
                <w:rFonts w:ascii="Futura Lt BT" w:hAnsi="Futura Lt BT" w:cs="Arial"/>
                <w:b/>
                <w:color w:val="595959" w:themeColor="text1" w:themeTint="A6"/>
              </w:rPr>
              <w:t>Büron</w:t>
            </w:r>
            <w:proofErr w:type="spellEnd"/>
          </w:p>
          <w:p w:rsidR="007054FE" w:rsidRPr="006B0C21" w:rsidRDefault="007054FE" w:rsidP="004D1F4B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07/2004 – 05/2005</w:t>
            </w:r>
            <w:r w:rsidRPr="006B0C21">
              <w:rPr>
                <w:rFonts w:ascii="Futura Lt BT" w:hAnsi="Futura Lt BT" w:cs="Arial"/>
                <w:color w:val="595959" w:themeColor="text1" w:themeTint="A6"/>
              </w:rPr>
              <w:tab/>
              <w:t>Leiter Werkstatt</w:t>
            </w:r>
          </w:p>
          <w:p w:rsidR="007054FE" w:rsidRPr="006B0C21" w:rsidRDefault="007054FE" w:rsidP="004D1F4B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- Personalführung von 5 Mitarbeitenden</w:t>
            </w:r>
          </w:p>
          <w:p w:rsidR="007054FE" w:rsidRPr="006B0C21" w:rsidRDefault="007054FE" w:rsidP="004D1F4B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- Überwachung der Aufträge / Terminplanung</w:t>
            </w:r>
          </w:p>
          <w:p w:rsidR="007054FE" w:rsidRPr="006B0C21" w:rsidRDefault="007054FE" w:rsidP="004D1F4B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11/2003 – 06/2004</w:t>
            </w:r>
            <w:r w:rsidRPr="006B0C21">
              <w:rPr>
                <w:rFonts w:ascii="Futura Lt BT" w:hAnsi="Futura Lt BT" w:cs="Arial"/>
                <w:color w:val="595959" w:themeColor="text1" w:themeTint="A6"/>
              </w:rPr>
              <w:tab/>
              <w:t>Schreiner</w:t>
            </w:r>
          </w:p>
          <w:p w:rsidR="007054FE" w:rsidRPr="006B0C21" w:rsidRDefault="007054FE" w:rsidP="004D1F4B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- Innenausbau und Möbel</w:t>
            </w:r>
          </w:p>
          <w:p w:rsidR="007054FE" w:rsidRPr="006B0C21" w:rsidRDefault="007054FE" w:rsidP="004D1F4B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- Lehrlingsbetreuung</w:t>
            </w:r>
          </w:p>
        </w:tc>
      </w:tr>
      <w:tr w:rsidR="00542A16" w:rsidTr="00EA574D">
        <w:tc>
          <w:tcPr>
            <w:tcW w:w="2835" w:type="dxa"/>
          </w:tcPr>
          <w:p w:rsidR="00542A16" w:rsidRPr="006B0C21" w:rsidRDefault="00542A16" w:rsidP="00542A16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</w:p>
        </w:tc>
        <w:tc>
          <w:tcPr>
            <w:tcW w:w="6662" w:type="dxa"/>
          </w:tcPr>
          <w:p w:rsidR="00542A16" w:rsidRPr="006B0C21" w:rsidRDefault="00542A16" w:rsidP="004D1F4B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</w:p>
        </w:tc>
      </w:tr>
      <w:tr w:rsidR="007054FE" w:rsidTr="00EA574D">
        <w:tc>
          <w:tcPr>
            <w:tcW w:w="2835" w:type="dxa"/>
          </w:tcPr>
          <w:p w:rsidR="007054FE" w:rsidRPr="006B0C21" w:rsidRDefault="000211CF" w:rsidP="00542A16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11</w:t>
            </w:r>
            <w:r w:rsidR="007054FE" w:rsidRPr="006B0C21">
              <w:rPr>
                <w:rFonts w:ascii="Futura Lt BT" w:hAnsi="Futura Lt BT" w:cs="Arial"/>
                <w:color w:val="595959" w:themeColor="text1" w:themeTint="A6"/>
              </w:rPr>
              <w:t>/2000 –</w:t>
            </w:r>
            <w:r w:rsidRPr="006B0C21">
              <w:rPr>
                <w:rFonts w:ascii="Futura Lt BT" w:hAnsi="Futura Lt BT" w:cs="Arial"/>
                <w:color w:val="595959" w:themeColor="text1" w:themeTint="A6"/>
              </w:rPr>
              <w:t xml:space="preserve"> 07</w:t>
            </w:r>
            <w:r w:rsidR="007054FE" w:rsidRPr="006B0C21">
              <w:rPr>
                <w:rFonts w:ascii="Futura Lt BT" w:hAnsi="Futura Lt BT" w:cs="Arial"/>
                <w:color w:val="595959" w:themeColor="text1" w:themeTint="A6"/>
              </w:rPr>
              <w:t>/2003</w:t>
            </w:r>
          </w:p>
        </w:tc>
        <w:tc>
          <w:tcPr>
            <w:tcW w:w="6662" w:type="dxa"/>
          </w:tcPr>
          <w:p w:rsidR="007054FE" w:rsidRPr="00921A54" w:rsidRDefault="007054FE" w:rsidP="004D1F4B">
            <w:pPr>
              <w:ind w:left="-31"/>
              <w:rPr>
                <w:rFonts w:ascii="Futura Lt BT" w:hAnsi="Futura Lt BT" w:cs="Arial"/>
                <w:b/>
                <w:color w:val="595959" w:themeColor="text1" w:themeTint="A6"/>
              </w:rPr>
            </w:pPr>
            <w:r w:rsidRPr="00921A54">
              <w:rPr>
                <w:rFonts w:ascii="Futura Lt BT" w:hAnsi="Futura Lt BT" w:cs="Arial"/>
                <w:b/>
                <w:color w:val="595959" w:themeColor="text1" w:themeTint="A6"/>
              </w:rPr>
              <w:t xml:space="preserve">Schreinerei Fantasia AG in </w:t>
            </w:r>
            <w:proofErr w:type="spellStart"/>
            <w:r w:rsidRPr="00921A54">
              <w:rPr>
                <w:rFonts w:ascii="Futura Lt BT" w:hAnsi="Futura Lt BT" w:cs="Arial"/>
                <w:b/>
                <w:color w:val="595959" w:themeColor="text1" w:themeTint="A6"/>
              </w:rPr>
              <w:t>Wauwil</w:t>
            </w:r>
            <w:proofErr w:type="spellEnd"/>
          </w:p>
          <w:p w:rsidR="007054FE" w:rsidRPr="006B0C21" w:rsidRDefault="007054FE" w:rsidP="004D1F4B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Schreinermonteur</w:t>
            </w:r>
          </w:p>
          <w:p w:rsidR="007054FE" w:rsidRPr="006B0C21" w:rsidRDefault="007054FE" w:rsidP="004D1F4B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- allgemeine Schreiner- und Montagetätigkeiten</w:t>
            </w:r>
          </w:p>
        </w:tc>
      </w:tr>
    </w:tbl>
    <w:p w:rsidR="00710087" w:rsidRDefault="00710087" w:rsidP="0071008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3E6C72" w:rsidRPr="00710087" w:rsidRDefault="003E6C72" w:rsidP="0071008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3E6C72" w:rsidRDefault="003E6C72">
      <w:pPr>
        <w:rPr>
          <w:rFonts w:ascii="Bradley Hand ITC" w:hAnsi="Bradley Hand ITC" w:cs="Imago-Medium"/>
          <w:b/>
          <w:bCs/>
          <w:color w:val="9BCD00"/>
          <w:sz w:val="30"/>
          <w:szCs w:val="30"/>
        </w:rPr>
      </w:pPr>
      <w:r>
        <w:rPr>
          <w:rFonts w:ascii="Bradley Hand ITC" w:hAnsi="Bradley Hand ITC" w:cs="Imago-Medium"/>
          <w:b/>
          <w:bCs/>
          <w:color w:val="9BCD00"/>
          <w:sz w:val="30"/>
          <w:szCs w:val="30"/>
        </w:rPr>
        <w:br w:type="page"/>
      </w:r>
    </w:p>
    <w:p w:rsidR="00710087" w:rsidRPr="00914175" w:rsidRDefault="002440A6" w:rsidP="00AC757F">
      <w:pPr>
        <w:spacing w:after="0" w:line="240" w:lineRule="auto"/>
        <w:rPr>
          <w:rFonts w:ascii="Arial" w:hAnsi="Arial" w:cs="Arial"/>
          <w:color w:val="005136"/>
          <w:sz w:val="28"/>
          <w:szCs w:val="28"/>
        </w:rPr>
      </w:pPr>
      <w:r w:rsidRPr="00914175">
        <w:rPr>
          <w:rFonts w:ascii="Bradley Hand ITC" w:hAnsi="Bradley Hand ITC" w:cs="Imago-Medium"/>
          <w:b/>
          <w:bCs/>
          <w:color w:val="005136"/>
          <w:sz w:val="30"/>
          <w:szCs w:val="30"/>
        </w:rPr>
        <w:lastRenderedPageBreak/>
        <w:t>Weiterbildungen</w:t>
      </w:r>
    </w:p>
    <w:p w:rsidR="00710087" w:rsidRPr="00E822E6" w:rsidRDefault="00C76290" w:rsidP="00710087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4272FA" wp14:editId="0F4192CD">
                <wp:simplePos x="0" y="0"/>
                <wp:positionH relativeFrom="column">
                  <wp:posOffset>14605</wp:posOffset>
                </wp:positionH>
                <wp:positionV relativeFrom="paragraph">
                  <wp:posOffset>88265</wp:posOffset>
                </wp:positionV>
                <wp:extent cx="5982335" cy="0"/>
                <wp:effectExtent l="0" t="0" r="18415" b="19050"/>
                <wp:wrapNone/>
                <wp:docPr id="34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1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6.95pt" to="472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" strokecolor="#005136" strokeweight="1pt">
                <v:stroke joinstyle="miter"/>
              </v:line>
            </w:pict>
          </mc:Fallback>
        </mc:AlternateContent>
      </w:r>
    </w:p>
    <w:tbl>
      <w:tblPr>
        <w:tblStyle w:val="Tabellenraster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62"/>
      </w:tblGrid>
      <w:tr w:rsidR="00CB6683" w:rsidRPr="006B0C21" w:rsidTr="00AC786E">
        <w:tc>
          <w:tcPr>
            <w:tcW w:w="2835" w:type="dxa"/>
          </w:tcPr>
          <w:p w:rsidR="00CB6683" w:rsidRPr="006B0C21" w:rsidRDefault="00CB6683" w:rsidP="005B060C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2005 – 2008</w:t>
            </w:r>
          </w:p>
        </w:tc>
        <w:tc>
          <w:tcPr>
            <w:tcW w:w="6662" w:type="dxa"/>
          </w:tcPr>
          <w:p w:rsidR="00CB6683" w:rsidRPr="006B0C21" w:rsidRDefault="00CB6683" w:rsidP="004D1F4B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Technischer Kaufmann mit eidg. FA</w:t>
            </w:r>
          </w:p>
        </w:tc>
      </w:tr>
      <w:tr w:rsidR="00CB6683" w:rsidRPr="006B0C21" w:rsidTr="00AC786E">
        <w:tc>
          <w:tcPr>
            <w:tcW w:w="2835" w:type="dxa"/>
          </w:tcPr>
          <w:p w:rsidR="00CB6683" w:rsidRPr="006B0C21" w:rsidRDefault="00CB6683" w:rsidP="005B060C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2003</w:t>
            </w:r>
          </w:p>
        </w:tc>
        <w:tc>
          <w:tcPr>
            <w:tcW w:w="6662" w:type="dxa"/>
          </w:tcPr>
          <w:p w:rsidR="00CB6683" w:rsidRPr="006B0C21" w:rsidRDefault="00921A54" w:rsidP="004D1F4B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  <w:proofErr w:type="spellStart"/>
            <w:r>
              <w:rPr>
                <w:rFonts w:ascii="Futura Lt BT" w:hAnsi="Futura Lt BT" w:cs="Arial"/>
                <w:color w:val="595959" w:themeColor="text1" w:themeTint="A6"/>
              </w:rPr>
              <w:t>Berufsbildnerkurs</w:t>
            </w:r>
            <w:proofErr w:type="spellEnd"/>
          </w:p>
        </w:tc>
      </w:tr>
      <w:tr w:rsidR="00CB6683" w:rsidRPr="006B0C21" w:rsidTr="004D1F4B">
        <w:trPr>
          <w:trHeight w:val="80"/>
        </w:trPr>
        <w:tc>
          <w:tcPr>
            <w:tcW w:w="2835" w:type="dxa"/>
          </w:tcPr>
          <w:p w:rsidR="00CB6683" w:rsidRPr="006B0C21" w:rsidRDefault="00CB6683" w:rsidP="005B060C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1999 – 2000</w:t>
            </w:r>
          </w:p>
        </w:tc>
        <w:tc>
          <w:tcPr>
            <w:tcW w:w="6662" w:type="dxa"/>
          </w:tcPr>
          <w:p w:rsidR="00CB6683" w:rsidRPr="006B0C21" w:rsidRDefault="00CB6683" w:rsidP="004D1F4B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ECDL-Diplom</w:t>
            </w:r>
          </w:p>
        </w:tc>
      </w:tr>
    </w:tbl>
    <w:p w:rsidR="00710087" w:rsidRPr="00E822E6" w:rsidRDefault="00710087" w:rsidP="00DF26BC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5604D6" w:rsidRPr="005604D6" w:rsidRDefault="005604D6" w:rsidP="005604D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440A6" w:rsidRPr="00914175" w:rsidRDefault="002440A6" w:rsidP="002440A6">
      <w:pPr>
        <w:tabs>
          <w:tab w:val="left" w:pos="2835"/>
        </w:tabs>
        <w:autoSpaceDE w:val="0"/>
        <w:autoSpaceDN w:val="0"/>
        <w:adjustRightInd w:val="0"/>
        <w:spacing w:after="120"/>
        <w:ind w:left="2829" w:hanging="2829"/>
        <w:rPr>
          <w:rFonts w:ascii="Bradley Hand ITC" w:hAnsi="Bradley Hand ITC" w:cs="Imago-Medium"/>
          <w:b/>
          <w:bCs/>
          <w:color w:val="005136"/>
          <w:sz w:val="30"/>
          <w:szCs w:val="30"/>
        </w:rPr>
      </w:pPr>
      <w:r w:rsidRPr="00914175">
        <w:rPr>
          <w:rFonts w:ascii="Bradley Hand ITC" w:hAnsi="Bradley Hand ITC" w:cs="Imago-Medium"/>
          <w:b/>
          <w:bCs/>
          <w:color w:val="005136"/>
          <w:sz w:val="30"/>
          <w:szCs w:val="30"/>
        </w:rPr>
        <w:t>Ausbildung</w:t>
      </w:r>
    </w:p>
    <w:p w:rsidR="005604D6" w:rsidRPr="00E822E6" w:rsidRDefault="00C76290" w:rsidP="005604D6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B1CF65" wp14:editId="4E6E4B54">
                <wp:simplePos x="0" y="0"/>
                <wp:positionH relativeFrom="column">
                  <wp:posOffset>24130</wp:posOffset>
                </wp:positionH>
                <wp:positionV relativeFrom="paragraph">
                  <wp:posOffset>80645</wp:posOffset>
                </wp:positionV>
                <wp:extent cx="5982335" cy="0"/>
                <wp:effectExtent l="0" t="0" r="18415" b="19050"/>
                <wp:wrapNone/>
                <wp:docPr id="35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1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35pt" to="472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" strokecolor="#005136" strokeweight="1pt">
                <v:stroke joinstyle="miter"/>
              </v:line>
            </w:pict>
          </mc:Fallback>
        </mc:AlternateContent>
      </w:r>
    </w:p>
    <w:tbl>
      <w:tblPr>
        <w:tblStyle w:val="Tabellenraster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62"/>
      </w:tblGrid>
      <w:tr w:rsidR="00DF26BC" w:rsidRPr="006B0C21" w:rsidTr="00AC786E">
        <w:tc>
          <w:tcPr>
            <w:tcW w:w="2835" w:type="dxa"/>
          </w:tcPr>
          <w:p w:rsidR="00DF26BC" w:rsidRPr="006B0C21" w:rsidRDefault="008B2CFA" w:rsidP="005B060C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07/1996 – 07/2000</w:t>
            </w:r>
          </w:p>
        </w:tc>
        <w:tc>
          <w:tcPr>
            <w:tcW w:w="6662" w:type="dxa"/>
          </w:tcPr>
          <w:p w:rsidR="00DF26BC" w:rsidRPr="00921A54" w:rsidRDefault="001811C3" w:rsidP="004D1F4B">
            <w:pPr>
              <w:ind w:left="-31"/>
              <w:rPr>
                <w:rFonts w:ascii="Futura Lt BT" w:hAnsi="Futura Lt BT" w:cs="Arial"/>
                <w:b/>
                <w:color w:val="595959" w:themeColor="text1" w:themeTint="A6"/>
              </w:rPr>
            </w:pPr>
            <w:r w:rsidRPr="00921A54">
              <w:rPr>
                <w:rFonts w:ascii="Futura Lt BT" w:hAnsi="Futura Lt BT" w:cs="Arial"/>
                <w:b/>
                <w:color w:val="595959" w:themeColor="text1" w:themeTint="A6"/>
              </w:rPr>
              <w:t>Max Beispiel AG in 6210 Sursee</w:t>
            </w:r>
          </w:p>
          <w:p w:rsidR="001811C3" w:rsidRPr="006B0C21" w:rsidRDefault="001811C3" w:rsidP="00921A54">
            <w:pPr>
              <w:ind w:left="-31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 xml:space="preserve">4-jährige </w:t>
            </w:r>
            <w:r w:rsidR="00921A54">
              <w:rPr>
                <w:rFonts w:ascii="Futura Lt BT" w:hAnsi="Futura Lt BT" w:cs="Arial"/>
                <w:color w:val="595959" w:themeColor="text1" w:themeTint="A6"/>
              </w:rPr>
              <w:t>Ausbildung</w:t>
            </w:r>
            <w:r w:rsidRPr="006B0C21">
              <w:rPr>
                <w:rFonts w:ascii="Futura Lt BT" w:hAnsi="Futura Lt BT" w:cs="Arial"/>
                <w:color w:val="595959" w:themeColor="text1" w:themeTint="A6"/>
              </w:rPr>
              <w:t xml:space="preserve"> als Schreiner </w:t>
            </w:r>
            <w:r w:rsidR="00921A54">
              <w:rPr>
                <w:rFonts w:ascii="Futura Lt BT" w:hAnsi="Futura Lt BT" w:cs="Arial"/>
                <w:color w:val="595959" w:themeColor="text1" w:themeTint="A6"/>
              </w:rPr>
              <w:t xml:space="preserve">EFZ Fachrichtung </w:t>
            </w:r>
            <w:bookmarkStart w:id="0" w:name="_GoBack"/>
            <w:bookmarkEnd w:id="0"/>
            <w:r w:rsidRPr="006B0C21">
              <w:rPr>
                <w:rFonts w:ascii="Futura Lt BT" w:hAnsi="Futura Lt BT" w:cs="Arial"/>
                <w:color w:val="595959" w:themeColor="text1" w:themeTint="A6"/>
              </w:rPr>
              <w:t>Bau + Fenster</w:t>
            </w:r>
          </w:p>
        </w:tc>
      </w:tr>
    </w:tbl>
    <w:p w:rsidR="005604D6" w:rsidRDefault="005604D6" w:rsidP="005604D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440A6" w:rsidRPr="005604D6" w:rsidRDefault="002440A6" w:rsidP="005604D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5604D6" w:rsidRPr="00914175" w:rsidRDefault="002440A6" w:rsidP="00AC757F">
      <w:pPr>
        <w:spacing w:after="0" w:line="240" w:lineRule="auto"/>
        <w:rPr>
          <w:rFonts w:ascii="Arial" w:hAnsi="Arial" w:cs="Arial"/>
          <w:color w:val="005136"/>
          <w:sz w:val="28"/>
          <w:szCs w:val="28"/>
        </w:rPr>
      </w:pPr>
      <w:r w:rsidRPr="00914175">
        <w:rPr>
          <w:rFonts w:ascii="Bradley Hand ITC" w:hAnsi="Bradley Hand ITC" w:cs="Imago-Medium"/>
          <w:b/>
          <w:bCs/>
          <w:color w:val="005136"/>
          <w:sz w:val="30"/>
          <w:szCs w:val="30"/>
        </w:rPr>
        <w:t>Schulbildung</w:t>
      </w:r>
    </w:p>
    <w:p w:rsidR="005604D6" w:rsidRPr="00E822E6" w:rsidRDefault="007F7563" w:rsidP="005604D6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BBCBE5" wp14:editId="1C89BBE1">
                <wp:simplePos x="0" y="0"/>
                <wp:positionH relativeFrom="column">
                  <wp:posOffset>33655</wp:posOffset>
                </wp:positionH>
                <wp:positionV relativeFrom="paragraph">
                  <wp:posOffset>76835</wp:posOffset>
                </wp:positionV>
                <wp:extent cx="5982335" cy="0"/>
                <wp:effectExtent l="0" t="0" r="18415" b="19050"/>
                <wp:wrapNone/>
                <wp:docPr id="3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1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6.05pt" to="473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" strokecolor="#005136" strokeweight="1pt">
                <v:stroke joinstyle="miter"/>
              </v:line>
            </w:pict>
          </mc:Fallback>
        </mc:AlternateContent>
      </w:r>
    </w:p>
    <w:tbl>
      <w:tblPr>
        <w:tblStyle w:val="Tabellenraster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62"/>
      </w:tblGrid>
      <w:tr w:rsidR="008B2CFA" w:rsidRPr="006B0C21" w:rsidTr="00AC786E">
        <w:tc>
          <w:tcPr>
            <w:tcW w:w="2835" w:type="dxa"/>
          </w:tcPr>
          <w:p w:rsidR="008B2CFA" w:rsidRPr="006B0C21" w:rsidRDefault="00465437" w:rsidP="005B060C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1993 – 1996</w:t>
            </w:r>
          </w:p>
        </w:tc>
        <w:tc>
          <w:tcPr>
            <w:tcW w:w="6662" w:type="dxa"/>
          </w:tcPr>
          <w:p w:rsidR="008B2CFA" w:rsidRPr="006B0C21" w:rsidRDefault="00465437" w:rsidP="005B060C">
            <w:pPr>
              <w:ind w:left="-2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3 Jahre Sekundarschule in St. Erhard und Sursee</w:t>
            </w:r>
          </w:p>
        </w:tc>
      </w:tr>
      <w:tr w:rsidR="00465437" w:rsidRPr="006B0C21" w:rsidTr="00AC786E">
        <w:tc>
          <w:tcPr>
            <w:tcW w:w="2835" w:type="dxa"/>
          </w:tcPr>
          <w:p w:rsidR="00465437" w:rsidRPr="006B0C21" w:rsidRDefault="00465437" w:rsidP="005B060C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1987 – 1993</w:t>
            </w:r>
          </w:p>
        </w:tc>
        <w:tc>
          <w:tcPr>
            <w:tcW w:w="6662" w:type="dxa"/>
          </w:tcPr>
          <w:p w:rsidR="00465437" w:rsidRPr="006B0C21" w:rsidRDefault="00465437" w:rsidP="005B060C">
            <w:pPr>
              <w:ind w:left="-2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6 Jahre Primarschule in St. Erhard</w:t>
            </w:r>
          </w:p>
        </w:tc>
      </w:tr>
    </w:tbl>
    <w:p w:rsidR="008B2CFA" w:rsidRDefault="008B2CFA" w:rsidP="00C54F6A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440A6" w:rsidRDefault="002440A6" w:rsidP="00C54F6A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440A6" w:rsidRPr="00914175" w:rsidRDefault="002440A6" w:rsidP="002440A6">
      <w:pPr>
        <w:spacing w:after="0" w:line="240" w:lineRule="auto"/>
        <w:rPr>
          <w:rFonts w:ascii="Arial" w:hAnsi="Arial" w:cs="Arial"/>
          <w:color w:val="005136"/>
          <w:sz w:val="28"/>
          <w:szCs w:val="28"/>
        </w:rPr>
      </w:pPr>
      <w:r w:rsidRPr="00914175">
        <w:rPr>
          <w:rFonts w:ascii="Bradley Hand ITC" w:hAnsi="Bradley Hand ITC" w:cs="Imago-Medium"/>
          <w:b/>
          <w:bCs/>
          <w:color w:val="005136"/>
          <w:sz w:val="30"/>
          <w:szCs w:val="30"/>
        </w:rPr>
        <w:t>Rekrutenschule</w:t>
      </w:r>
    </w:p>
    <w:p w:rsidR="002440A6" w:rsidRPr="00E822E6" w:rsidRDefault="00CF2B0C" w:rsidP="002440A6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BE0A50" wp14:editId="249E7B4D">
                <wp:simplePos x="0" y="0"/>
                <wp:positionH relativeFrom="column">
                  <wp:posOffset>33655</wp:posOffset>
                </wp:positionH>
                <wp:positionV relativeFrom="paragraph">
                  <wp:posOffset>73025</wp:posOffset>
                </wp:positionV>
                <wp:extent cx="5982335" cy="0"/>
                <wp:effectExtent l="0" t="0" r="18415" b="19050"/>
                <wp:wrapNone/>
                <wp:docPr id="37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1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5.75pt" to="473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" strokecolor="#005136" strokeweight="1pt">
                <v:stroke joinstyle="miter"/>
              </v:line>
            </w:pict>
          </mc:Fallback>
        </mc:AlternateContent>
      </w:r>
    </w:p>
    <w:tbl>
      <w:tblPr>
        <w:tblStyle w:val="Tabellenraster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62"/>
      </w:tblGrid>
      <w:tr w:rsidR="00F02CF8" w:rsidRPr="006B0C21" w:rsidTr="00AC786E">
        <w:tc>
          <w:tcPr>
            <w:tcW w:w="2835" w:type="dxa"/>
          </w:tcPr>
          <w:p w:rsidR="00F02CF8" w:rsidRPr="006B0C21" w:rsidRDefault="00F02CF8" w:rsidP="005B060C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07/2000 – 11/2000</w:t>
            </w:r>
          </w:p>
        </w:tc>
        <w:tc>
          <w:tcPr>
            <w:tcW w:w="6662" w:type="dxa"/>
          </w:tcPr>
          <w:p w:rsidR="00F02CF8" w:rsidRPr="006B0C21" w:rsidRDefault="00F02CF8" w:rsidP="00AC786E">
            <w:pPr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Festungstruppe in Brugg</w:t>
            </w:r>
          </w:p>
        </w:tc>
      </w:tr>
    </w:tbl>
    <w:p w:rsidR="00BC6441" w:rsidRPr="00F02CF8" w:rsidRDefault="00BC6441" w:rsidP="00F02CF8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E559D" w:rsidRPr="00F02CF8" w:rsidRDefault="00FE559D" w:rsidP="00F02CF8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E559D" w:rsidRPr="00914175" w:rsidRDefault="00FE559D" w:rsidP="00FE559D">
      <w:pPr>
        <w:spacing w:after="0" w:line="240" w:lineRule="auto"/>
        <w:rPr>
          <w:rFonts w:ascii="Arial" w:hAnsi="Arial" w:cs="Arial"/>
          <w:color w:val="005136"/>
          <w:sz w:val="28"/>
          <w:szCs w:val="28"/>
        </w:rPr>
      </w:pPr>
      <w:r w:rsidRPr="00914175">
        <w:rPr>
          <w:rFonts w:ascii="Bradley Hand ITC" w:hAnsi="Bradley Hand ITC" w:cs="Imago-Medium"/>
          <w:b/>
          <w:bCs/>
          <w:color w:val="005136"/>
          <w:sz w:val="30"/>
          <w:szCs w:val="30"/>
        </w:rPr>
        <w:t>Auslandaufenthalte</w:t>
      </w:r>
    </w:p>
    <w:p w:rsidR="00FE559D" w:rsidRPr="00E822E6" w:rsidRDefault="00241051" w:rsidP="00FE559D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47CB5" wp14:editId="14610BD1">
                <wp:simplePos x="0" y="0"/>
                <wp:positionH relativeFrom="column">
                  <wp:posOffset>33655</wp:posOffset>
                </wp:positionH>
                <wp:positionV relativeFrom="paragraph">
                  <wp:posOffset>73025</wp:posOffset>
                </wp:positionV>
                <wp:extent cx="5982335" cy="0"/>
                <wp:effectExtent l="0" t="0" r="18415" b="19050"/>
                <wp:wrapNone/>
                <wp:docPr id="38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1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5.75pt" to="473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" strokecolor="#005136" strokeweight="1pt">
                <v:stroke joinstyle="miter"/>
              </v:line>
            </w:pict>
          </mc:Fallback>
        </mc:AlternateContent>
      </w:r>
    </w:p>
    <w:tbl>
      <w:tblPr>
        <w:tblStyle w:val="Tabellenraster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62"/>
      </w:tblGrid>
      <w:tr w:rsidR="00AD7E52" w:rsidRPr="006B0C21" w:rsidTr="00AC786E">
        <w:tc>
          <w:tcPr>
            <w:tcW w:w="2835" w:type="dxa"/>
          </w:tcPr>
          <w:p w:rsidR="00AD7E52" w:rsidRPr="006B0C21" w:rsidRDefault="00AD7E52" w:rsidP="005B060C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08/2003 – 10/2003</w:t>
            </w:r>
          </w:p>
        </w:tc>
        <w:tc>
          <w:tcPr>
            <w:tcW w:w="6662" w:type="dxa"/>
          </w:tcPr>
          <w:p w:rsidR="00AD7E52" w:rsidRPr="006B0C21" w:rsidRDefault="00AD7E52" w:rsidP="00AC786E">
            <w:pPr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Sprachaufenthalt in Perth, Australien</w:t>
            </w:r>
          </w:p>
        </w:tc>
      </w:tr>
    </w:tbl>
    <w:p w:rsidR="00FE559D" w:rsidRPr="00AD7E52" w:rsidRDefault="00FE559D" w:rsidP="00AD7E52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E559D" w:rsidRPr="00AD7E52" w:rsidRDefault="00FE559D" w:rsidP="00AD7E52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E559D" w:rsidRPr="00914175" w:rsidRDefault="00FE559D" w:rsidP="00FE559D">
      <w:pPr>
        <w:spacing w:after="0" w:line="240" w:lineRule="auto"/>
        <w:rPr>
          <w:rFonts w:ascii="Arial" w:hAnsi="Arial" w:cs="Arial"/>
          <w:color w:val="005136"/>
          <w:sz w:val="28"/>
          <w:szCs w:val="28"/>
        </w:rPr>
      </w:pPr>
      <w:r w:rsidRPr="00914175">
        <w:rPr>
          <w:rFonts w:ascii="Bradley Hand ITC" w:hAnsi="Bradley Hand ITC" w:cs="Imago-Medium"/>
          <w:b/>
          <w:bCs/>
          <w:color w:val="005136"/>
          <w:sz w:val="30"/>
          <w:szCs w:val="30"/>
        </w:rPr>
        <w:t>Sprachen</w:t>
      </w:r>
    </w:p>
    <w:p w:rsidR="00FE559D" w:rsidRPr="00E822E6" w:rsidRDefault="00241051" w:rsidP="00FE559D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D42E12" wp14:editId="06F83B57">
                <wp:simplePos x="0" y="0"/>
                <wp:positionH relativeFrom="column">
                  <wp:posOffset>24130</wp:posOffset>
                </wp:positionH>
                <wp:positionV relativeFrom="paragraph">
                  <wp:posOffset>73025</wp:posOffset>
                </wp:positionV>
                <wp:extent cx="5982335" cy="0"/>
                <wp:effectExtent l="0" t="0" r="18415" b="19050"/>
                <wp:wrapNone/>
                <wp:docPr id="39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1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5.75pt" to="47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" strokecolor="#005136" strokeweight="1pt">
                <v:stroke joinstyle="miter"/>
              </v:line>
            </w:pict>
          </mc:Fallback>
        </mc:AlternateContent>
      </w:r>
    </w:p>
    <w:tbl>
      <w:tblPr>
        <w:tblStyle w:val="Tabellenraster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62"/>
      </w:tblGrid>
      <w:tr w:rsidR="00AD7E52" w:rsidRPr="006B0C21" w:rsidTr="00AC786E">
        <w:tc>
          <w:tcPr>
            <w:tcW w:w="2835" w:type="dxa"/>
          </w:tcPr>
          <w:p w:rsidR="00AD7E52" w:rsidRPr="006B0C21" w:rsidRDefault="00AD7E52" w:rsidP="00AD7E52">
            <w:pPr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Deutsch</w:t>
            </w:r>
          </w:p>
        </w:tc>
        <w:tc>
          <w:tcPr>
            <w:tcW w:w="6662" w:type="dxa"/>
          </w:tcPr>
          <w:p w:rsidR="00AD7E52" w:rsidRPr="006B0C21" w:rsidRDefault="00AD7E52" w:rsidP="005B060C">
            <w:pPr>
              <w:ind w:left="-2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Muttersprache</w:t>
            </w:r>
          </w:p>
        </w:tc>
      </w:tr>
      <w:tr w:rsidR="00AD7E52" w:rsidRPr="006B0C21" w:rsidTr="00AC786E">
        <w:tc>
          <w:tcPr>
            <w:tcW w:w="2835" w:type="dxa"/>
          </w:tcPr>
          <w:p w:rsidR="00AD7E52" w:rsidRPr="006B0C21" w:rsidRDefault="00AD7E52" w:rsidP="005B060C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Englisch</w:t>
            </w:r>
          </w:p>
        </w:tc>
        <w:tc>
          <w:tcPr>
            <w:tcW w:w="6662" w:type="dxa"/>
          </w:tcPr>
          <w:p w:rsidR="00AD7E52" w:rsidRPr="006B0C21" w:rsidRDefault="00AD7E52" w:rsidP="005B060C">
            <w:pPr>
              <w:ind w:left="-2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 xml:space="preserve">gute Kenntnisse in Wort und Schrift, 3-monatiger Sprachaufenthalt in Perth mit Cambridge First </w:t>
            </w:r>
            <w:proofErr w:type="spellStart"/>
            <w:r w:rsidRPr="006B0C21">
              <w:rPr>
                <w:rFonts w:ascii="Futura Lt BT" w:hAnsi="Futura Lt BT" w:cs="Arial"/>
                <w:color w:val="595959" w:themeColor="text1" w:themeTint="A6"/>
              </w:rPr>
              <w:t>Certificate</w:t>
            </w:r>
            <w:proofErr w:type="spellEnd"/>
          </w:p>
        </w:tc>
      </w:tr>
      <w:tr w:rsidR="00AD7E52" w:rsidRPr="006B0C21" w:rsidTr="00AC786E">
        <w:tc>
          <w:tcPr>
            <w:tcW w:w="2835" w:type="dxa"/>
          </w:tcPr>
          <w:p w:rsidR="00AD7E52" w:rsidRPr="006B0C21" w:rsidRDefault="009B19DB" w:rsidP="005B060C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Französisch</w:t>
            </w:r>
          </w:p>
        </w:tc>
        <w:tc>
          <w:tcPr>
            <w:tcW w:w="6662" w:type="dxa"/>
          </w:tcPr>
          <w:p w:rsidR="00AD7E52" w:rsidRPr="006B0C21" w:rsidRDefault="009B19DB" w:rsidP="005B060C">
            <w:pPr>
              <w:ind w:left="-2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Schulkenntnisse</w:t>
            </w:r>
          </w:p>
        </w:tc>
      </w:tr>
    </w:tbl>
    <w:p w:rsidR="00FE559D" w:rsidRPr="00AD7E52" w:rsidRDefault="00FE559D" w:rsidP="00AD7E52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E559D" w:rsidRPr="00AD7E52" w:rsidRDefault="00FE559D" w:rsidP="00AD7E52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567617" w:rsidRDefault="00567617">
      <w:pPr>
        <w:rPr>
          <w:rFonts w:ascii="Bradley Hand ITC" w:hAnsi="Bradley Hand ITC" w:cs="Imago-Medium"/>
          <w:b/>
          <w:bCs/>
          <w:color w:val="9BCD00"/>
          <w:sz w:val="30"/>
          <w:szCs w:val="30"/>
        </w:rPr>
      </w:pPr>
      <w:r>
        <w:rPr>
          <w:rFonts w:ascii="Bradley Hand ITC" w:hAnsi="Bradley Hand ITC" w:cs="Imago-Medium"/>
          <w:b/>
          <w:bCs/>
          <w:color w:val="9BCD00"/>
          <w:sz w:val="30"/>
          <w:szCs w:val="30"/>
        </w:rPr>
        <w:br w:type="page"/>
      </w:r>
    </w:p>
    <w:p w:rsidR="00FE559D" w:rsidRPr="00914175" w:rsidRDefault="00FE559D" w:rsidP="00FE559D">
      <w:pPr>
        <w:tabs>
          <w:tab w:val="left" w:pos="2835"/>
        </w:tabs>
        <w:autoSpaceDE w:val="0"/>
        <w:autoSpaceDN w:val="0"/>
        <w:adjustRightInd w:val="0"/>
        <w:spacing w:after="120"/>
        <w:ind w:left="2829" w:hanging="2829"/>
        <w:rPr>
          <w:rFonts w:ascii="Bradley Hand ITC" w:hAnsi="Bradley Hand ITC" w:cs="Imago-Medium"/>
          <w:b/>
          <w:bCs/>
          <w:color w:val="005136"/>
          <w:sz w:val="30"/>
          <w:szCs w:val="30"/>
        </w:rPr>
      </w:pPr>
      <w:r w:rsidRPr="00914175">
        <w:rPr>
          <w:rFonts w:ascii="Bradley Hand ITC" w:hAnsi="Bradley Hand ITC" w:cs="Imago-Medium"/>
          <w:b/>
          <w:bCs/>
          <w:color w:val="005136"/>
          <w:sz w:val="30"/>
          <w:szCs w:val="30"/>
        </w:rPr>
        <w:lastRenderedPageBreak/>
        <w:t>EDV-Kenntnisse</w:t>
      </w:r>
    </w:p>
    <w:p w:rsidR="00FE559D" w:rsidRPr="00E822E6" w:rsidRDefault="00AF4916" w:rsidP="00FE559D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AACB9D" wp14:editId="1E523DFF">
                <wp:simplePos x="0" y="0"/>
                <wp:positionH relativeFrom="column">
                  <wp:posOffset>33655</wp:posOffset>
                </wp:positionH>
                <wp:positionV relativeFrom="paragraph">
                  <wp:posOffset>78740</wp:posOffset>
                </wp:positionV>
                <wp:extent cx="5982335" cy="0"/>
                <wp:effectExtent l="0" t="0" r="18415" b="19050"/>
                <wp:wrapNone/>
                <wp:docPr id="40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1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6.2pt" to="473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" strokecolor="#005136" strokeweight="1pt">
                <v:stroke joinstyle="miter"/>
              </v:line>
            </w:pict>
          </mc:Fallback>
        </mc:AlternateContent>
      </w:r>
    </w:p>
    <w:tbl>
      <w:tblPr>
        <w:tblStyle w:val="Tabellenraster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62"/>
      </w:tblGrid>
      <w:tr w:rsidR="00567617" w:rsidRPr="006B0C21" w:rsidTr="00EA574D">
        <w:tc>
          <w:tcPr>
            <w:tcW w:w="2835" w:type="dxa"/>
          </w:tcPr>
          <w:p w:rsidR="00567617" w:rsidRPr="006B0C21" w:rsidRDefault="00567617" w:rsidP="005B060C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MS-Office</w:t>
            </w:r>
          </w:p>
        </w:tc>
        <w:tc>
          <w:tcPr>
            <w:tcW w:w="6662" w:type="dxa"/>
          </w:tcPr>
          <w:p w:rsidR="00567617" w:rsidRPr="006B0C21" w:rsidRDefault="00567617" w:rsidP="005B060C">
            <w:pPr>
              <w:ind w:left="-2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gute Anwenderkenntnisse</w:t>
            </w:r>
          </w:p>
        </w:tc>
      </w:tr>
      <w:tr w:rsidR="00567617" w:rsidRPr="006B0C21" w:rsidTr="00EA574D">
        <w:tc>
          <w:tcPr>
            <w:tcW w:w="2835" w:type="dxa"/>
          </w:tcPr>
          <w:p w:rsidR="00567617" w:rsidRPr="006B0C21" w:rsidRDefault="00567617" w:rsidP="005B060C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CNC-Programmierung</w:t>
            </w:r>
          </w:p>
        </w:tc>
        <w:tc>
          <w:tcPr>
            <w:tcW w:w="6662" w:type="dxa"/>
          </w:tcPr>
          <w:p w:rsidR="00567617" w:rsidRPr="006B0C21" w:rsidRDefault="00567617" w:rsidP="005B060C">
            <w:pPr>
              <w:ind w:left="-2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Grundkenntnisse aus der Praxis</w:t>
            </w:r>
          </w:p>
        </w:tc>
      </w:tr>
    </w:tbl>
    <w:p w:rsidR="00FE559D" w:rsidRPr="00567617" w:rsidRDefault="00FE559D" w:rsidP="0056761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606CD5" w:rsidRDefault="00606CD5" w:rsidP="0056761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230FC" w:rsidRPr="00914175" w:rsidRDefault="00A230FC" w:rsidP="00A230FC">
      <w:pPr>
        <w:spacing w:after="0" w:line="240" w:lineRule="auto"/>
        <w:rPr>
          <w:rFonts w:ascii="Arial" w:hAnsi="Arial" w:cs="Arial"/>
          <w:color w:val="005136"/>
          <w:sz w:val="28"/>
          <w:szCs w:val="28"/>
        </w:rPr>
      </w:pPr>
      <w:r w:rsidRPr="00914175">
        <w:rPr>
          <w:rFonts w:ascii="Bradley Hand ITC" w:hAnsi="Bradley Hand ITC" w:cs="Imago-Medium"/>
          <w:b/>
          <w:bCs/>
          <w:color w:val="005136"/>
          <w:sz w:val="30"/>
          <w:szCs w:val="30"/>
        </w:rPr>
        <w:t>Führerschein</w:t>
      </w:r>
    </w:p>
    <w:p w:rsidR="00A230FC" w:rsidRPr="00E822E6" w:rsidRDefault="00AF4916" w:rsidP="00A230FC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8A4540" wp14:editId="5F8FAA40">
                <wp:simplePos x="0" y="0"/>
                <wp:positionH relativeFrom="column">
                  <wp:posOffset>33655</wp:posOffset>
                </wp:positionH>
                <wp:positionV relativeFrom="paragraph">
                  <wp:posOffset>74930</wp:posOffset>
                </wp:positionV>
                <wp:extent cx="5982335" cy="0"/>
                <wp:effectExtent l="0" t="0" r="18415" b="19050"/>
                <wp:wrapNone/>
                <wp:docPr id="41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1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5.9pt" to="473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" strokecolor="#005136" strokeweight="1pt">
                <v:stroke joinstyle="miter"/>
              </v:line>
            </w:pict>
          </mc:Fallback>
        </mc:AlternateContent>
      </w:r>
    </w:p>
    <w:tbl>
      <w:tblPr>
        <w:tblStyle w:val="Tabellenraster"/>
        <w:tblW w:w="36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A230FC" w:rsidRPr="006B0C21" w:rsidTr="00A230FC">
        <w:tc>
          <w:tcPr>
            <w:tcW w:w="3686" w:type="dxa"/>
          </w:tcPr>
          <w:p w:rsidR="00A230FC" w:rsidRPr="006B0C21" w:rsidRDefault="00A230FC" w:rsidP="005B060C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Kategorie B</w:t>
            </w:r>
          </w:p>
        </w:tc>
      </w:tr>
    </w:tbl>
    <w:p w:rsidR="00A230FC" w:rsidRDefault="00A230FC" w:rsidP="0056761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230FC" w:rsidRPr="00567617" w:rsidRDefault="00A230FC" w:rsidP="0056761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F43F4" w:rsidRPr="00914175" w:rsidRDefault="00AF43F4" w:rsidP="00AF43F4">
      <w:pPr>
        <w:spacing w:after="0" w:line="240" w:lineRule="auto"/>
        <w:rPr>
          <w:rFonts w:ascii="Arial" w:hAnsi="Arial" w:cs="Arial"/>
          <w:color w:val="005136"/>
          <w:sz w:val="28"/>
          <w:szCs w:val="28"/>
        </w:rPr>
      </w:pPr>
      <w:r w:rsidRPr="00914175">
        <w:rPr>
          <w:rFonts w:ascii="Bradley Hand ITC" w:hAnsi="Bradley Hand ITC" w:cs="Imago-Medium"/>
          <w:b/>
          <w:bCs/>
          <w:color w:val="005136"/>
          <w:sz w:val="30"/>
          <w:szCs w:val="30"/>
        </w:rPr>
        <w:t>Eintritt</w:t>
      </w:r>
    </w:p>
    <w:p w:rsidR="00AF43F4" w:rsidRPr="00E822E6" w:rsidRDefault="001A3E00" w:rsidP="00AF43F4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CFC538" wp14:editId="0CCDBABB">
                <wp:simplePos x="0" y="0"/>
                <wp:positionH relativeFrom="column">
                  <wp:posOffset>33655</wp:posOffset>
                </wp:positionH>
                <wp:positionV relativeFrom="paragraph">
                  <wp:posOffset>74930</wp:posOffset>
                </wp:positionV>
                <wp:extent cx="5982335" cy="0"/>
                <wp:effectExtent l="0" t="0" r="18415" b="19050"/>
                <wp:wrapNone/>
                <wp:docPr id="42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1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5.9pt" to="473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" strokecolor="#005136" strokeweight="1pt">
                <v:stroke joinstyle="miter"/>
              </v:line>
            </w:pict>
          </mc:Fallback>
        </mc:AlternateContent>
      </w:r>
    </w:p>
    <w:tbl>
      <w:tblPr>
        <w:tblStyle w:val="Tabellenraster"/>
        <w:tblW w:w="36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A230FC" w:rsidRPr="006B0C21" w:rsidTr="00A230FC">
        <w:tc>
          <w:tcPr>
            <w:tcW w:w="3686" w:type="dxa"/>
          </w:tcPr>
          <w:p w:rsidR="00A230FC" w:rsidRPr="006B0C21" w:rsidRDefault="00A230FC" w:rsidP="005B060C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2 Monate Kündigungsfrist</w:t>
            </w:r>
          </w:p>
        </w:tc>
      </w:tr>
    </w:tbl>
    <w:p w:rsidR="00606CD5" w:rsidRPr="00A230FC" w:rsidRDefault="00606CD5" w:rsidP="00A230FC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F43F4" w:rsidRPr="00A230FC" w:rsidRDefault="00AF43F4" w:rsidP="00A230FC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F43F4" w:rsidRPr="00914175" w:rsidRDefault="00AF43F4" w:rsidP="00AF43F4">
      <w:pPr>
        <w:spacing w:after="0" w:line="240" w:lineRule="auto"/>
        <w:rPr>
          <w:rFonts w:ascii="Arial" w:hAnsi="Arial" w:cs="Arial"/>
          <w:color w:val="005136"/>
          <w:sz w:val="28"/>
          <w:szCs w:val="28"/>
        </w:rPr>
      </w:pPr>
      <w:r w:rsidRPr="00914175">
        <w:rPr>
          <w:rFonts w:ascii="Bradley Hand ITC" w:hAnsi="Bradley Hand ITC" w:cs="Imago-Medium"/>
          <w:b/>
          <w:bCs/>
          <w:color w:val="005136"/>
          <w:sz w:val="30"/>
          <w:szCs w:val="30"/>
        </w:rPr>
        <w:t>Referenzen</w:t>
      </w:r>
    </w:p>
    <w:p w:rsidR="00AF43F4" w:rsidRPr="00E822E6" w:rsidRDefault="001A3E00" w:rsidP="00AF43F4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59E75" wp14:editId="5F1CDEE5">
                <wp:simplePos x="0" y="0"/>
                <wp:positionH relativeFrom="column">
                  <wp:posOffset>33655</wp:posOffset>
                </wp:positionH>
                <wp:positionV relativeFrom="paragraph">
                  <wp:posOffset>74930</wp:posOffset>
                </wp:positionV>
                <wp:extent cx="5982335" cy="0"/>
                <wp:effectExtent l="0" t="0" r="18415" b="19050"/>
                <wp:wrapNone/>
                <wp:docPr id="43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1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5.9pt" to="473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" strokecolor="#005136" strokeweight="1pt">
                <v:stroke joinstyle="miter"/>
              </v:line>
            </w:pict>
          </mc:Fallback>
        </mc:AlternateContent>
      </w:r>
    </w:p>
    <w:tbl>
      <w:tblPr>
        <w:tblStyle w:val="Tabellen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230FC" w:rsidRPr="006B0C21" w:rsidTr="00A230FC">
        <w:tc>
          <w:tcPr>
            <w:tcW w:w="9498" w:type="dxa"/>
          </w:tcPr>
          <w:p w:rsidR="00A230FC" w:rsidRPr="006B0C21" w:rsidRDefault="00A230FC" w:rsidP="005B060C">
            <w:pPr>
              <w:ind w:left="34"/>
              <w:rPr>
                <w:rFonts w:ascii="Futura Lt BT" w:hAnsi="Futura Lt BT" w:cs="Arial"/>
                <w:color w:val="595959" w:themeColor="text1" w:themeTint="A6"/>
              </w:rPr>
            </w:pPr>
            <w:r w:rsidRPr="006B0C21">
              <w:rPr>
                <w:rFonts w:ascii="Futura Lt BT" w:hAnsi="Futura Lt BT" w:cs="Arial"/>
                <w:color w:val="595959" w:themeColor="text1" w:themeTint="A6"/>
              </w:rPr>
              <w:t>Werden auf Anfrage gerne bekannt gegeben.</w:t>
            </w:r>
          </w:p>
        </w:tc>
      </w:tr>
    </w:tbl>
    <w:p w:rsidR="001270E3" w:rsidRDefault="001270E3" w:rsidP="00194C36"/>
    <w:p w:rsidR="001270E3" w:rsidRDefault="001270E3">
      <w:r>
        <w:br w:type="page"/>
      </w:r>
    </w:p>
    <w:p w:rsidR="001270E3" w:rsidRPr="00914175" w:rsidRDefault="001270E3" w:rsidP="001270E3">
      <w:pPr>
        <w:autoSpaceDE w:val="0"/>
        <w:autoSpaceDN w:val="0"/>
        <w:adjustRightInd w:val="0"/>
        <w:spacing w:after="120"/>
        <w:ind w:left="2552" w:hanging="2552"/>
        <w:rPr>
          <w:rFonts w:ascii="Bradley Hand ITC" w:hAnsi="Bradley Hand ITC" w:cs="Imago-Medium"/>
          <w:b/>
          <w:bCs/>
          <w:color w:val="005136"/>
          <w:sz w:val="30"/>
          <w:szCs w:val="30"/>
        </w:rPr>
      </w:pPr>
      <w:r w:rsidRPr="00914175">
        <w:rPr>
          <w:rFonts w:ascii="Bradley Hand ITC" w:hAnsi="Bradley Hand ITC" w:cs="Imago-Medium"/>
          <w:b/>
          <w:bCs/>
          <w:color w:val="005136"/>
          <w:sz w:val="30"/>
          <w:szCs w:val="30"/>
        </w:rPr>
        <w:lastRenderedPageBreak/>
        <w:t>Referenzblatt</w:t>
      </w:r>
    </w:p>
    <w:p w:rsidR="004F2FE9" w:rsidRPr="00914175" w:rsidRDefault="004F2FE9" w:rsidP="001270E3">
      <w:pPr>
        <w:autoSpaceDE w:val="0"/>
        <w:autoSpaceDN w:val="0"/>
        <w:adjustRightInd w:val="0"/>
        <w:spacing w:after="120"/>
        <w:ind w:left="2552" w:hanging="2552"/>
        <w:rPr>
          <w:rFonts w:ascii="Arial" w:hAnsi="Arial" w:cs="Arial"/>
          <w:bCs/>
          <w:color w:val="005136"/>
        </w:rPr>
      </w:pPr>
    </w:p>
    <w:p w:rsidR="001270E3" w:rsidRPr="00E87995" w:rsidRDefault="001270E3" w:rsidP="00A037AF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Futura Lt BT" w:hAnsi="Futura Lt BT" w:cs="Arial"/>
          <w:b/>
          <w:bCs/>
        </w:rPr>
      </w:pPr>
      <w:r w:rsidRPr="00E87995">
        <w:rPr>
          <w:rFonts w:ascii="Futura Lt BT" w:hAnsi="Futura Lt BT" w:cs="Arial"/>
          <w:b/>
          <w:bCs/>
        </w:rPr>
        <w:t>Frau Karin Muster</w:t>
      </w:r>
    </w:p>
    <w:p w:rsidR="001270E3" w:rsidRPr="00E87995" w:rsidRDefault="001270E3" w:rsidP="00A037AF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Futura Lt BT" w:hAnsi="Futura Lt BT" w:cs="Arial"/>
          <w:bCs/>
        </w:rPr>
      </w:pPr>
      <w:r w:rsidRPr="00E87995">
        <w:rPr>
          <w:rFonts w:ascii="Futura Lt BT" w:hAnsi="Futura Lt BT" w:cs="Arial"/>
          <w:bCs/>
        </w:rPr>
        <w:t>Personalverantwortliche</w:t>
      </w:r>
    </w:p>
    <w:p w:rsidR="001270E3" w:rsidRPr="00E87995" w:rsidRDefault="001270E3" w:rsidP="00127AEE">
      <w:pPr>
        <w:autoSpaceDE w:val="0"/>
        <w:autoSpaceDN w:val="0"/>
        <w:adjustRightInd w:val="0"/>
        <w:spacing w:line="240" w:lineRule="auto"/>
        <w:ind w:left="2552" w:hanging="2552"/>
        <w:rPr>
          <w:rFonts w:ascii="Futura Lt BT" w:hAnsi="Futura Lt BT" w:cs="Arial"/>
          <w:bCs/>
        </w:rPr>
      </w:pPr>
    </w:p>
    <w:p w:rsidR="001270E3" w:rsidRPr="00E87995" w:rsidRDefault="001270E3" w:rsidP="00A037AF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Futura Lt BT" w:hAnsi="Futura Lt BT" w:cs="Arial"/>
          <w:b/>
          <w:color w:val="000000"/>
        </w:rPr>
      </w:pPr>
      <w:r w:rsidRPr="00E87995">
        <w:rPr>
          <w:rFonts w:ascii="Futura Lt BT" w:hAnsi="Futura Lt BT" w:cs="Arial"/>
          <w:b/>
          <w:color w:val="000000"/>
        </w:rPr>
        <w:t>Mustermann AG</w:t>
      </w:r>
    </w:p>
    <w:p w:rsidR="001270E3" w:rsidRPr="00E87995" w:rsidRDefault="001270E3" w:rsidP="00A037AF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Futura Lt BT" w:hAnsi="Futura Lt BT" w:cs="Arial"/>
          <w:color w:val="000000"/>
        </w:rPr>
      </w:pPr>
      <w:r w:rsidRPr="00E87995">
        <w:rPr>
          <w:rFonts w:ascii="Futura Lt BT" w:hAnsi="Futura Lt BT" w:cs="Arial"/>
          <w:color w:val="000000"/>
        </w:rPr>
        <w:t>Alte Gasse 152</w:t>
      </w:r>
    </w:p>
    <w:p w:rsidR="001270E3" w:rsidRPr="00E87995" w:rsidRDefault="001270E3" w:rsidP="00A037AF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Futura Lt BT" w:hAnsi="Futura Lt BT" w:cs="Arial"/>
          <w:color w:val="000000"/>
        </w:rPr>
      </w:pPr>
      <w:r w:rsidRPr="00E87995">
        <w:rPr>
          <w:rFonts w:ascii="Futura Lt BT" w:hAnsi="Futura Lt BT" w:cs="Arial"/>
          <w:color w:val="000000"/>
        </w:rPr>
        <w:t xml:space="preserve">6233 </w:t>
      </w:r>
      <w:proofErr w:type="spellStart"/>
      <w:r w:rsidRPr="00E87995">
        <w:rPr>
          <w:rFonts w:ascii="Futura Lt BT" w:hAnsi="Futura Lt BT" w:cs="Arial"/>
          <w:color w:val="000000"/>
        </w:rPr>
        <w:t>Büron</w:t>
      </w:r>
      <w:proofErr w:type="spellEnd"/>
    </w:p>
    <w:p w:rsidR="001270E3" w:rsidRPr="00E87995" w:rsidRDefault="001270E3" w:rsidP="00127AEE">
      <w:pPr>
        <w:autoSpaceDE w:val="0"/>
        <w:autoSpaceDN w:val="0"/>
        <w:adjustRightInd w:val="0"/>
        <w:spacing w:line="240" w:lineRule="auto"/>
        <w:ind w:left="2552" w:hanging="2552"/>
        <w:rPr>
          <w:rFonts w:ascii="Futura Lt BT" w:hAnsi="Futura Lt BT" w:cs="Arial"/>
          <w:color w:val="000000"/>
        </w:rPr>
      </w:pPr>
    </w:p>
    <w:p w:rsidR="001270E3" w:rsidRPr="00E87995" w:rsidRDefault="001270E3" w:rsidP="00A037AF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Futura Lt BT" w:hAnsi="Futura Lt BT" w:cs="Arial"/>
          <w:color w:val="000000"/>
        </w:rPr>
      </w:pPr>
      <w:r w:rsidRPr="00E87995">
        <w:rPr>
          <w:rFonts w:ascii="Futura Lt BT" w:hAnsi="Futura Lt BT" w:cs="Arial"/>
          <w:color w:val="000000"/>
        </w:rPr>
        <w:t>Telefon Geschäft</w:t>
      </w:r>
      <w:r w:rsidRPr="00E87995">
        <w:rPr>
          <w:rFonts w:ascii="Futura Lt BT" w:hAnsi="Futura Lt BT" w:cs="Arial"/>
          <w:color w:val="000000"/>
        </w:rPr>
        <w:tab/>
        <w:t>041 921 66 77</w:t>
      </w:r>
    </w:p>
    <w:p w:rsidR="001270E3" w:rsidRPr="00E87995" w:rsidRDefault="001270E3" w:rsidP="00A037AF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Futura Lt BT" w:hAnsi="Futura Lt BT" w:cs="Arial"/>
          <w:color w:val="000000"/>
        </w:rPr>
      </w:pPr>
      <w:r w:rsidRPr="00E87995">
        <w:rPr>
          <w:rFonts w:ascii="Futura Lt BT" w:hAnsi="Futura Lt BT" w:cs="Arial"/>
          <w:color w:val="000000"/>
        </w:rPr>
        <w:t>Telefon direkt</w:t>
      </w:r>
      <w:r w:rsidRPr="00E87995">
        <w:rPr>
          <w:rFonts w:ascii="Futura Lt BT" w:hAnsi="Futura Lt BT" w:cs="Arial"/>
          <w:color w:val="000000"/>
        </w:rPr>
        <w:tab/>
        <w:t>041 921 66 80</w:t>
      </w:r>
    </w:p>
    <w:p w:rsidR="001270E3" w:rsidRPr="00E87995" w:rsidRDefault="001270E3" w:rsidP="00A037AF">
      <w:pPr>
        <w:spacing w:after="0" w:line="240" w:lineRule="auto"/>
        <w:rPr>
          <w:rFonts w:ascii="Futura Lt BT" w:hAnsi="Futura Lt BT" w:cs="Arial"/>
          <w:color w:val="595959" w:themeColor="text1" w:themeTint="A6"/>
        </w:rPr>
      </w:pPr>
    </w:p>
    <w:p w:rsidR="001270E3" w:rsidRPr="00E87995" w:rsidRDefault="001270E3" w:rsidP="00A037AF">
      <w:pPr>
        <w:spacing w:after="0" w:line="240" w:lineRule="auto"/>
        <w:rPr>
          <w:rFonts w:ascii="Futura Lt BT" w:hAnsi="Futura Lt BT" w:cs="Arial"/>
          <w:color w:val="595959" w:themeColor="text1" w:themeTint="A6"/>
        </w:rPr>
      </w:pPr>
    </w:p>
    <w:p w:rsidR="001270E3" w:rsidRPr="00E87995" w:rsidRDefault="00A037AF" w:rsidP="00A037AF">
      <w:pPr>
        <w:spacing w:after="0" w:line="240" w:lineRule="auto"/>
        <w:rPr>
          <w:rFonts w:ascii="Futura Lt BT" w:hAnsi="Futura Lt BT" w:cs="Arial"/>
          <w:color w:val="000000"/>
        </w:rPr>
      </w:pPr>
      <w:r w:rsidRPr="00E87995">
        <w:rPr>
          <w:rFonts w:ascii="Futura Lt BT" w:hAnsi="Futura Lt BT" w:cs="Arial"/>
          <w:noProof/>
          <w:color w:val="595959" w:themeColor="text1" w:themeTint="A6"/>
          <w:lang w:val="de-CH"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AD5F12" wp14:editId="462530F2">
                <wp:simplePos x="0" y="0"/>
                <wp:positionH relativeFrom="column">
                  <wp:posOffset>24130</wp:posOffset>
                </wp:positionH>
                <wp:positionV relativeFrom="paragraph">
                  <wp:posOffset>19685</wp:posOffset>
                </wp:positionV>
                <wp:extent cx="5982335" cy="0"/>
                <wp:effectExtent l="0" t="0" r="18415" b="19050"/>
                <wp:wrapNone/>
                <wp:docPr id="1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51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.55pt" to="472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" strokecolor="#005136" strokeweight="1pt">
                <v:stroke joinstyle="miter"/>
              </v:line>
            </w:pict>
          </mc:Fallback>
        </mc:AlternateContent>
      </w:r>
    </w:p>
    <w:p w:rsidR="001270E3" w:rsidRPr="00E87995" w:rsidRDefault="001270E3" w:rsidP="001270E3">
      <w:pPr>
        <w:autoSpaceDE w:val="0"/>
        <w:autoSpaceDN w:val="0"/>
        <w:adjustRightInd w:val="0"/>
        <w:spacing w:line="240" w:lineRule="auto"/>
        <w:ind w:left="2552" w:hanging="2552"/>
        <w:rPr>
          <w:rFonts w:ascii="Futura Lt BT" w:hAnsi="Futura Lt BT" w:cs="Arial"/>
          <w:color w:val="000000"/>
        </w:rPr>
      </w:pPr>
    </w:p>
    <w:p w:rsidR="001270E3" w:rsidRPr="00E87995" w:rsidRDefault="001270E3" w:rsidP="00A037AF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Futura Lt BT" w:hAnsi="Futura Lt BT" w:cs="Arial"/>
          <w:b/>
          <w:bCs/>
        </w:rPr>
      </w:pPr>
      <w:r w:rsidRPr="00E87995">
        <w:rPr>
          <w:rFonts w:ascii="Futura Lt BT" w:hAnsi="Futura Lt BT" w:cs="Arial"/>
          <w:b/>
          <w:bCs/>
        </w:rPr>
        <w:t>Herr Daniel Fantasia</w:t>
      </w:r>
    </w:p>
    <w:p w:rsidR="001270E3" w:rsidRPr="00E87995" w:rsidRDefault="001270E3" w:rsidP="00A037AF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Futura Lt BT" w:hAnsi="Futura Lt BT" w:cs="Arial"/>
          <w:color w:val="000000"/>
        </w:rPr>
      </w:pPr>
      <w:r w:rsidRPr="00E87995">
        <w:rPr>
          <w:rFonts w:ascii="Futura Lt BT" w:hAnsi="Futura Lt BT" w:cs="Arial"/>
          <w:color w:val="000000"/>
        </w:rPr>
        <w:t>Geschäftsleiter</w:t>
      </w:r>
    </w:p>
    <w:p w:rsidR="001270E3" w:rsidRPr="00E87995" w:rsidRDefault="001270E3" w:rsidP="00127AEE">
      <w:pPr>
        <w:autoSpaceDE w:val="0"/>
        <w:autoSpaceDN w:val="0"/>
        <w:adjustRightInd w:val="0"/>
        <w:spacing w:line="240" w:lineRule="auto"/>
        <w:ind w:left="2552" w:hanging="2552"/>
        <w:rPr>
          <w:rFonts w:ascii="Futura Lt BT" w:hAnsi="Futura Lt BT" w:cs="Arial"/>
          <w:color w:val="000000"/>
        </w:rPr>
      </w:pPr>
    </w:p>
    <w:p w:rsidR="001270E3" w:rsidRPr="00E87995" w:rsidRDefault="001270E3" w:rsidP="00A037AF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Futura Lt BT" w:hAnsi="Futura Lt BT" w:cs="Arial"/>
          <w:b/>
          <w:bCs/>
        </w:rPr>
      </w:pPr>
      <w:r w:rsidRPr="00E87995">
        <w:rPr>
          <w:rFonts w:ascii="Futura Lt BT" w:hAnsi="Futura Lt BT" w:cs="Arial"/>
          <w:b/>
          <w:bCs/>
        </w:rPr>
        <w:t>Schreinerei Fantasia AG</w:t>
      </w:r>
    </w:p>
    <w:p w:rsidR="001270E3" w:rsidRPr="00E87995" w:rsidRDefault="001270E3" w:rsidP="00A037AF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Futura Lt BT" w:hAnsi="Futura Lt BT" w:cs="Arial"/>
          <w:color w:val="000000"/>
        </w:rPr>
      </w:pPr>
      <w:proofErr w:type="spellStart"/>
      <w:r w:rsidRPr="00E87995">
        <w:rPr>
          <w:rFonts w:ascii="Futura Lt BT" w:hAnsi="Futura Lt BT" w:cs="Arial"/>
          <w:color w:val="000000"/>
        </w:rPr>
        <w:t>Hauptstrasse</w:t>
      </w:r>
      <w:proofErr w:type="spellEnd"/>
      <w:r w:rsidRPr="00E87995">
        <w:rPr>
          <w:rFonts w:ascii="Futura Lt BT" w:hAnsi="Futura Lt BT" w:cs="Arial"/>
          <w:color w:val="000000"/>
        </w:rPr>
        <w:t xml:space="preserve"> 15</w:t>
      </w:r>
    </w:p>
    <w:p w:rsidR="001270E3" w:rsidRPr="00E87995" w:rsidRDefault="001270E3" w:rsidP="00A037AF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Futura Lt BT" w:hAnsi="Futura Lt BT" w:cs="Arial"/>
          <w:color w:val="000000"/>
        </w:rPr>
      </w:pPr>
      <w:r w:rsidRPr="00E87995">
        <w:rPr>
          <w:rFonts w:ascii="Futura Lt BT" w:hAnsi="Futura Lt BT" w:cs="Arial"/>
          <w:color w:val="000000"/>
        </w:rPr>
        <w:t xml:space="preserve">6242 </w:t>
      </w:r>
      <w:proofErr w:type="spellStart"/>
      <w:r w:rsidRPr="00E87995">
        <w:rPr>
          <w:rFonts w:ascii="Futura Lt BT" w:hAnsi="Futura Lt BT" w:cs="Arial"/>
          <w:color w:val="000000"/>
        </w:rPr>
        <w:t>Wauwil</w:t>
      </w:r>
      <w:proofErr w:type="spellEnd"/>
    </w:p>
    <w:p w:rsidR="001270E3" w:rsidRPr="00E87995" w:rsidRDefault="001270E3" w:rsidP="00127AEE">
      <w:pPr>
        <w:autoSpaceDE w:val="0"/>
        <w:autoSpaceDN w:val="0"/>
        <w:adjustRightInd w:val="0"/>
        <w:spacing w:line="240" w:lineRule="auto"/>
        <w:ind w:left="2552" w:hanging="2552"/>
        <w:rPr>
          <w:rFonts w:ascii="Futura Lt BT" w:hAnsi="Futura Lt BT" w:cs="Arial"/>
          <w:color w:val="000000"/>
        </w:rPr>
      </w:pPr>
    </w:p>
    <w:p w:rsidR="001270E3" w:rsidRPr="00E87995" w:rsidRDefault="001270E3" w:rsidP="00A037AF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Futura Lt BT" w:hAnsi="Futura Lt BT" w:cs="Arial"/>
          <w:color w:val="000000"/>
        </w:rPr>
      </w:pPr>
      <w:r w:rsidRPr="00E87995">
        <w:rPr>
          <w:rFonts w:ascii="Futura Lt BT" w:hAnsi="Futura Lt BT" w:cs="Arial"/>
          <w:color w:val="000000"/>
        </w:rPr>
        <w:t>Telefon Geschäft</w:t>
      </w:r>
      <w:r w:rsidRPr="00E87995">
        <w:rPr>
          <w:rFonts w:ascii="Futura Lt BT" w:hAnsi="Futura Lt BT" w:cs="Arial"/>
          <w:color w:val="000000"/>
        </w:rPr>
        <w:tab/>
        <w:t>041 921 66 77</w:t>
      </w:r>
    </w:p>
    <w:p w:rsidR="00AF43F4" w:rsidRPr="00E87995" w:rsidRDefault="001270E3" w:rsidP="00A037AF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Futura Lt BT" w:hAnsi="Futura Lt BT" w:cs="Arial"/>
          <w:color w:val="000000"/>
        </w:rPr>
      </w:pPr>
      <w:r w:rsidRPr="00E87995">
        <w:rPr>
          <w:rFonts w:ascii="Futura Lt BT" w:hAnsi="Futura Lt BT" w:cs="Arial"/>
          <w:color w:val="000000"/>
        </w:rPr>
        <w:t>Telefon direkt</w:t>
      </w:r>
      <w:r w:rsidRPr="00E87995">
        <w:rPr>
          <w:rFonts w:ascii="Futura Lt BT" w:hAnsi="Futura Lt BT" w:cs="Arial"/>
          <w:color w:val="000000"/>
        </w:rPr>
        <w:tab/>
        <w:t>041 921 66 80</w:t>
      </w:r>
    </w:p>
    <w:sectPr w:rsidR="00AF43F4" w:rsidRPr="00E87995" w:rsidSect="00CD068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82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16" w:rsidRDefault="00057716" w:rsidP="00372835">
      <w:pPr>
        <w:spacing w:after="0" w:line="240" w:lineRule="auto"/>
      </w:pPr>
      <w:r>
        <w:separator/>
      </w:r>
    </w:p>
  </w:endnote>
  <w:endnote w:type="continuationSeparator" w:id="0">
    <w:p w:rsidR="00057716" w:rsidRDefault="00057716" w:rsidP="0037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E6" w:rsidRPr="00E822E6" w:rsidRDefault="00EE61BC">
    <w:pPr>
      <w:pStyle w:val="Fuzeile"/>
      <w:rPr>
        <w:rFonts w:ascii="Arial" w:hAnsi="Arial" w:cs="Arial"/>
      </w:rPr>
    </w:pPr>
    <w:r w:rsidRPr="00ED16F7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7729C6" wp14:editId="728A6479">
              <wp:simplePos x="0" y="0"/>
              <wp:positionH relativeFrom="column">
                <wp:posOffset>-935990</wp:posOffset>
              </wp:positionH>
              <wp:positionV relativeFrom="paragraph">
                <wp:posOffset>155575</wp:posOffset>
              </wp:positionV>
              <wp:extent cx="5029200" cy="496570"/>
              <wp:effectExtent l="19050" t="19050" r="19050" b="17780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496570"/>
                      </a:xfrm>
                      <a:prstGeom prst="rect">
                        <a:avLst/>
                      </a:prstGeom>
                      <a:solidFill>
                        <a:srgbClr val="005136"/>
                      </a:solidFill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16F7" w:rsidRPr="00A5233E" w:rsidRDefault="00ED16F7" w:rsidP="00ED16F7">
                          <w:pPr>
                            <w:spacing w:after="0" w:line="240" w:lineRule="auto"/>
                            <w:ind w:right="52" w:firstLine="1276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3" o:spid="_x0000_s1027" style="position:absolute;margin-left:-73.7pt;margin-top:12.25pt;width:396pt;height:3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" fillcolor="#005136" strokecolor="white [3212]" strokeweight="3pt">
              <v:textbox>
                <w:txbxContent>
                  <w:p w:rsidR="00ED16F7" w:rsidRPr="00A5233E" w:rsidRDefault="00ED16F7" w:rsidP="00ED16F7">
                    <w:pPr>
                      <w:spacing w:after="0" w:line="240" w:lineRule="auto"/>
                      <w:ind w:right="52" w:firstLine="1276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E822E6" w:rsidRPr="00E822E6" w:rsidRDefault="00E822E6">
    <w:pPr>
      <w:pStyle w:val="Fuzeile"/>
      <w:rPr>
        <w:rFonts w:ascii="Arial" w:hAnsi="Arial" w:cs="Arial"/>
      </w:rPr>
    </w:pPr>
  </w:p>
  <w:p w:rsidR="00E822E6" w:rsidRDefault="00E822E6">
    <w:pPr>
      <w:pStyle w:val="Fuzeile"/>
    </w:pPr>
  </w:p>
  <w:p w:rsidR="00ED16F7" w:rsidRDefault="00ED16F7">
    <w:pPr>
      <w:pStyle w:val="Fuzeile"/>
    </w:pPr>
    <w:r w:rsidRPr="00ED16F7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23D641A" wp14:editId="483613E2">
              <wp:simplePos x="0" y="0"/>
              <wp:positionH relativeFrom="column">
                <wp:posOffset>-914400</wp:posOffset>
              </wp:positionH>
              <wp:positionV relativeFrom="paragraph">
                <wp:posOffset>-91440</wp:posOffset>
              </wp:positionV>
              <wp:extent cx="7588250" cy="1202055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250" cy="120205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65000">
                            <a:schemeClr val="tx1">
                              <a:lumMod val="65000"/>
                              <a:lumOff val="3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61AE98A" id="Rechteck 14" o:spid="_x0000_s1026" style="position:absolute;margin-left:-1in;margin-top:-7.2pt;width:597.5pt;height:9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" fillcolor="#272727 [2749]" stroked="f" strokeweight="1pt">
              <v:fill color2="#5a5a5a [2109]" rotate="t" angle="45" colors="0 #262626;42598f #595959" focus="100%" type="gradien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87" w:rsidRDefault="00710087">
    <w:pPr>
      <w:pStyle w:val="Fuzeile"/>
      <w:rPr>
        <w:rFonts w:ascii="Arial" w:hAnsi="Arial" w:cs="Arial"/>
        <w:color w:val="FFFFFF" w:themeColor="background1"/>
      </w:rPr>
    </w:pPr>
  </w:p>
  <w:p w:rsidR="00710087" w:rsidRDefault="009710AC">
    <w:pPr>
      <w:pStyle w:val="Fuzeile"/>
      <w:rPr>
        <w:rFonts w:ascii="Arial" w:hAnsi="Arial" w:cs="Arial"/>
        <w:color w:val="FFFFFF" w:themeColor="background1"/>
      </w:rPr>
    </w:pPr>
    <w:r w:rsidRPr="00CE4076">
      <w:rPr>
        <w:rFonts w:ascii="Arial" w:hAnsi="Arial" w:cs="Arial"/>
        <w:noProof/>
        <w:color w:val="FFFFFF" w:themeColor="background1"/>
        <w:lang w:val="de-CH" w:eastAsia="de-CH"/>
      </w:rPr>
      <mc:AlternateContent>
        <mc:Choice Requires="wps">
          <w:drawing>
            <wp:anchor distT="0" distB="0" distL="114300" distR="114300" simplePos="0" relativeHeight="251654139" behindDoc="1" locked="0" layoutInCell="1" allowOverlap="1" wp14:anchorId="24567086" wp14:editId="23277F80">
              <wp:simplePos x="0" y="0"/>
              <wp:positionH relativeFrom="column">
                <wp:posOffset>-914400</wp:posOffset>
              </wp:positionH>
              <wp:positionV relativeFrom="paragraph">
                <wp:posOffset>214630</wp:posOffset>
              </wp:positionV>
              <wp:extent cx="7589520" cy="120396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2039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65000">
                            <a:schemeClr val="tx1">
                              <a:lumMod val="65000"/>
                              <a:lumOff val="3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46F83AE" id="Rechteck 11" o:spid="_x0000_s1026" style="position:absolute;margin-left:-1in;margin-top:16.9pt;width:597.6pt;height:94.8pt;z-index:-2516623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" fillcolor="#272727 [2749]" stroked="f" strokeweight="1pt">
              <v:fill color2="#5a5a5a [2109]" rotate="t" angle="45" colors="0 #262626;42598f #595959" focus="100%" type="gradient"/>
            </v:rect>
          </w:pict>
        </mc:Fallback>
      </mc:AlternateContent>
    </w:r>
  </w:p>
  <w:p w:rsidR="00710087" w:rsidRDefault="00710087">
    <w:pPr>
      <w:pStyle w:val="Fuzeile"/>
      <w:rPr>
        <w:rFonts w:ascii="Arial" w:hAnsi="Arial" w:cs="Arial"/>
        <w:color w:val="FFFFFF" w:themeColor="background1"/>
      </w:rPr>
    </w:pPr>
  </w:p>
  <w:p w:rsidR="00B3111C" w:rsidRPr="00CE4076" w:rsidRDefault="00CE4076">
    <w:pPr>
      <w:pStyle w:val="Fuzeile"/>
      <w:rPr>
        <w:rFonts w:ascii="Arial" w:hAnsi="Arial" w:cs="Arial"/>
        <w:color w:val="FFFFFF" w:themeColor="background1"/>
      </w:rPr>
    </w:pPr>
    <w:r w:rsidRPr="00CE4076">
      <w:rPr>
        <w:rFonts w:ascii="Arial" w:hAnsi="Arial" w:cs="Arial"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16" w:rsidRDefault="00057716" w:rsidP="00372835">
      <w:pPr>
        <w:spacing w:after="0" w:line="240" w:lineRule="auto"/>
      </w:pPr>
      <w:r>
        <w:separator/>
      </w:r>
    </w:p>
  </w:footnote>
  <w:footnote w:type="continuationSeparator" w:id="0">
    <w:p w:rsidR="00057716" w:rsidRDefault="00057716" w:rsidP="0037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35" w:rsidRDefault="00BB20B7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E91927" wp14:editId="2576C536">
              <wp:simplePos x="0" y="0"/>
              <wp:positionH relativeFrom="column">
                <wp:posOffset>-954405</wp:posOffset>
              </wp:positionH>
              <wp:positionV relativeFrom="paragraph">
                <wp:posOffset>486410</wp:posOffset>
              </wp:positionV>
              <wp:extent cx="4572000" cy="496800"/>
              <wp:effectExtent l="19050" t="19050" r="19050" b="17780"/>
              <wp:wrapNone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0" cy="496800"/>
                      </a:xfrm>
                      <a:prstGeom prst="rect">
                        <a:avLst/>
                      </a:prstGeom>
                      <a:solidFill>
                        <a:srgbClr val="005136"/>
                      </a:solidFill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B20B7" w:rsidRPr="009576D5" w:rsidRDefault="00A838D4" w:rsidP="00BB20B7">
                          <w:pPr>
                            <w:spacing w:after="0" w:line="240" w:lineRule="auto"/>
                            <w:jc w:val="center"/>
                            <w:rPr>
                              <w:rFonts w:ascii="Futura Hv BT" w:hAnsi="Futura Hv BT" w:cs="Arial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9576D5">
                            <w:rPr>
                              <w:rFonts w:ascii="Futura Hv BT" w:hAnsi="Futura Hv BT" w:cs="Arial"/>
                              <w:color w:val="FFFFFF" w:themeColor="background1"/>
                              <w:sz w:val="44"/>
                              <w:szCs w:val="44"/>
                            </w:rPr>
                            <w:t>Roman Muster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4" o:spid="_x0000_s1026" style="position:absolute;margin-left:-75.15pt;margin-top:38.3pt;width:5in;height:3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" fillcolor="#005136" strokecolor="white [3212]" strokeweight="3pt">
              <v:textbox>
                <w:txbxContent>
                  <w:p w:rsidR="00BB20B7" w:rsidRPr="009576D5" w:rsidRDefault="00A838D4" w:rsidP="00BB20B7">
                    <w:pPr>
                      <w:spacing w:after="0" w:line="240" w:lineRule="auto"/>
                      <w:jc w:val="center"/>
                      <w:rPr>
                        <w:rFonts w:ascii="Futura Hv BT" w:hAnsi="Futura Hv BT" w:cs="Arial"/>
                        <w:color w:val="FFFFFF" w:themeColor="background1"/>
                        <w:sz w:val="44"/>
                        <w:szCs w:val="44"/>
                      </w:rPr>
                    </w:pPr>
                    <w:r w:rsidRPr="009576D5">
                      <w:rPr>
                        <w:rFonts w:ascii="Futura Hv BT" w:hAnsi="Futura Hv BT" w:cs="Arial"/>
                        <w:color w:val="FFFFFF" w:themeColor="background1"/>
                        <w:sz w:val="44"/>
                        <w:szCs w:val="44"/>
                      </w:rPr>
                      <w:t>Roman Muster</w:t>
                    </w:r>
                  </w:p>
                </w:txbxContent>
              </v:textbox>
            </v:rect>
          </w:pict>
        </mc:Fallback>
      </mc:AlternateContent>
    </w:r>
    <w:r w:rsidR="007412AB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786C80" wp14:editId="1EE75A12">
              <wp:simplePos x="0" y="0"/>
              <wp:positionH relativeFrom="column">
                <wp:posOffset>-914400</wp:posOffset>
              </wp:positionH>
              <wp:positionV relativeFrom="paragraph">
                <wp:posOffset>-471805</wp:posOffset>
              </wp:positionV>
              <wp:extent cx="7588800" cy="1202400"/>
              <wp:effectExtent l="0" t="0" r="0" b="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1202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65000">
                            <a:schemeClr val="tx1">
                              <a:lumMod val="65000"/>
                              <a:lumOff val="3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2" o:spid="_x0000_s1026" style="position:absolute;margin-left:-1in;margin-top:-37.15pt;width:597.55pt;height:9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" fillcolor="#272727 [2749]" stroked="f" strokeweight="1pt">
              <v:fill color2="#5a5a5a [2109]" rotate="t" angle="45" colors="0 #262626;42598f #595959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35" w:rsidRDefault="00A8185E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A5A828" wp14:editId="3730E551">
              <wp:simplePos x="0" y="0"/>
              <wp:positionH relativeFrom="column">
                <wp:posOffset>-953135</wp:posOffset>
              </wp:positionH>
              <wp:positionV relativeFrom="paragraph">
                <wp:posOffset>480060</wp:posOffset>
              </wp:positionV>
              <wp:extent cx="4572000" cy="495300"/>
              <wp:effectExtent l="19050" t="19050" r="19050" b="190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0" cy="495300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72835" w:rsidRPr="00A5233E" w:rsidRDefault="00596EED" w:rsidP="0037101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A5233E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BEWERBUNG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-75.05pt;margin-top:37.8pt;width:5in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" fillcolor="#9c0" strokecolor="white [3212]" strokeweight="3pt">
              <v:textbox>
                <w:txbxContent>
                  <w:p w:rsidR="00372835" w:rsidRPr="00A5233E" w:rsidRDefault="00596EED" w:rsidP="0037101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</w:pPr>
                    <w:r w:rsidRPr="00A5233E"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BEWERBUNG</w:t>
                    </w:r>
                  </w:p>
                </w:txbxContent>
              </v:textbox>
            </v:rect>
          </w:pict>
        </mc:Fallback>
      </mc:AlternateContent>
    </w:r>
    <w:r w:rsidR="003410CD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9DA25A5" wp14:editId="70E3273F">
              <wp:simplePos x="0" y="0"/>
              <wp:positionH relativeFrom="column">
                <wp:posOffset>-915035</wp:posOffset>
              </wp:positionH>
              <wp:positionV relativeFrom="paragraph">
                <wp:posOffset>-472440</wp:posOffset>
              </wp:positionV>
              <wp:extent cx="7589520" cy="1203960"/>
              <wp:effectExtent l="0" t="0" r="0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2039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65000">
                            <a:schemeClr val="tx1">
                              <a:lumMod val="65000"/>
                              <a:lumOff val="3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83C961B" id="Rechteck 9" o:spid="_x0000_s1026" style="position:absolute;margin-left:-72.05pt;margin-top:-37.2pt;width:597.6pt;height:94.8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" fillcolor="#272727 [2749]" stroked="f" strokeweight="1pt">
              <v:fill color2="#5a5a5a [2109]" rotate="t" angle="45" colors="0 #262626;42598f #595959" focus="100%" type="gradient"/>
            </v:rect>
          </w:pict>
        </mc:Fallback>
      </mc:AlternateContent>
    </w:r>
    <w:r w:rsidR="003410CD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4" behindDoc="0" locked="0" layoutInCell="1" allowOverlap="1" wp14:anchorId="556582D6" wp14:editId="32593BC3">
              <wp:simplePos x="0" y="0"/>
              <wp:positionH relativeFrom="column">
                <wp:posOffset>-915035</wp:posOffset>
              </wp:positionH>
              <wp:positionV relativeFrom="paragraph">
                <wp:posOffset>-472440</wp:posOffset>
              </wp:positionV>
              <wp:extent cx="7589520" cy="84582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845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C30B0AB" id="Rechteck 4" o:spid="_x0000_s1026" style="position:absolute;margin-left:-72.05pt;margin-top:-37.2pt;width:597.6pt;height:66.6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" fillcolor="#d8d8d8 [273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07"/>
    <w:multiLevelType w:val="hybridMultilevel"/>
    <w:tmpl w:val="FBB263B2"/>
    <w:lvl w:ilvl="0" w:tplc="07A83672">
      <w:start w:val="1"/>
      <w:numFmt w:val="bullet"/>
      <w:lvlText w:val=""/>
      <w:lvlJc w:val="left"/>
      <w:pPr>
        <w:ind w:left="3232" w:hanging="284"/>
      </w:pPr>
      <w:rPr>
        <w:rFonts w:ascii="Wingdings" w:hAnsi="Wingdings" w:hint="default"/>
        <w:b w:val="0"/>
        <w:color w:val="595959" w:themeColor="text1" w:themeTint="A6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9F87CA6"/>
    <w:multiLevelType w:val="hybridMultilevel"/>
    <w:tmpl w:val="81B2EB7E"/>
    <w:lvl w:ilvl="0" w:tplc="BE0A414E">
      <w:start w:val="1"/>
      <w:numFmt w:val="bullet"/>
      <w:lvlText w:val=""/>
      <w:lvlJc w:val="left"/>
      <w:pPr>
        <w:ind w:left="3402" w:hanging="283"/>
      </w:pPr>
      <w:rPr>
        <w:rFonts w:ascii="Wingdings" w:hAnsi="Wingdings" w:hint="default"/>
        <w:b w:val="0"/>
        <w:color w:val="44546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59D36EC"/>
    <w:multiLevelType w:val="hybridMultilevel"/>
    <w:tmpl w:val="76CCEDE6"/>
    <w:lvl w:ilvl="0" w:tplc="BE463BBE">
      <w:start w:val="1"/>
      <w:numFmt w:val="bullet"/>
      <w:lvlText w:val=""/>
      <w:lvlJc w:val="left"/>
      <w:pPr>
        <w:ind w:left="3402" w:hanging="425"/>
      </w:pPr>
      <w:rPr>
        <w:rFonts w:ascii="Wingdings" w:hAnsi="Wingdings" w:hint="default"/>
        <w:b w:val="0"/>
        <w:color w:val="44546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29EC0E6F"/>
    <w:multiLevelType w:val="hybridMultilevel"/>
    <w:tmpl w:val="E3889A48"/>
    <w:lvl w:ilvl="0" w:tplc="3052246C">
      <w:start w:val="1"/>
      <w:numFmt w:val="bullet"/>
      <w:lvlText w:val=""/>
      <w:lvlJc w:val="left"/>
      <w:pPr>
        <w:ind w:left="3402" w:hanging="283"/>
      </w:pPr>
      <w:rPr>
        <w:rFonts w:ascii="Wingdings" w:hAnsi="Wingdings" w:hint="default"/>
        <w:color w:val="44546A" w:themeColor="text2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7F0278F"/>
    <w:multiLevelType w:val="hybridMultilevel"/>
    <w:tmpl w:val="7A6278DE"/>
    <w:lvl w:ilvl="0" w:tplc="51BE3C42">
      <w:start w:val="1"/>
      <w:numFmt w:val="bullet"/>
      <w:lvlText w:val=""/>
      <w:lvlJc w:val="left"/>
      <w:pPr>
        <w:ind w:left="3119" w:hanging="287"/>
      </w:pPr>
      <w:rPr>
        <w:rFonts w:ascii="Wingdings" w:hAnsi="Wingdings" w:hint="default"/>
        <w:color w:val="44546A" w:themeColor="text2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494A6954"/>
    <w:multiLevelType w:val="hybridMultilevel"/>
    <w:tmpl w:val="4988411C"/>
    <w:lvl w:ilvl="0" w:tplc="38CEBCC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06F64"/>
    <w:multiLevelType w:val="hybridMultilevel"/>
    <w:tmpl w:val="6214148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>
    <w:nsid w:val="7C5803BF"/>
    <w:multiLevelType w:val="hybridMultilevel"/>
    <w:tmpl w:val="E0360AB8"/>
    <w:lvl w:ilvl="0" w:tplc="0407000F">
      <w:start w:val="1"/>
      <w:numFmt w:val="decimal"/>
      <w:lvlText w:val="%1."/>
      <w:lvlJc w:val="left"/>
      <w:pPr>
        <w:ind w:left="3119" w:hanging="28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7D3242B6"/>
    <w:multiLevelType w:val="hybridMultilevel"/>
    <w:tmpl w:val="573870C0"/>
    <w:lvl w:ilvl="0" w:tplc="D44031A0">
      <w:numFmt w:val="bullet"/>
      <w:lvlText w:val="•"/>
      <w:lvlJc w:val="left"/>
      <w:pPr>
        <w:ind w:left="3119" w:hanging="287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35"/>
    <w:rsid w:val="000211CF"/>
    <w:rsid w:val="00054CB7"/>
    <w:rsid w:val="00057716"/>
    <w:rsid w:val="00057BCD"/>
    <w:rsid w:val="00075AA6"/>
    <w:rsid w:val="000938E1"/>
    <w:rsid w:val="000B666E"/>
    <w:rsid w:val="001270E3"/>
    <w:rsid w:val="00127AEE"/>
    <w:rsid w:val="00137212"/>
    <w:rsid w:val="00152288"/>
    <w:rsid w:val="0017163B"/>
    <w:rsid w:val="001811C3"/>
    <w:rsid w:val="00194C36"/>
    <w:rsid w:val="001A3E00"/>
    <w:rsid w:val="00241051"/>
    <w:rsid w:val="002440A6"/>
    <w:rsid w:val="00261BC1"/>
    <w:rsid w:val="002704FA"/>
    <w:rsid w:val="002941A2"/>
    <w:rsid w:val="00296070"/>
    <w:rsid w:val="00296434"/>
    <w:rsid w:val="002C291B"/>
    <w:rsid w:val="002D0644"/>
    <w:rsid w:val="00332884"/>
    <w:rsid w:val="003410CD"/>
    <w:rsid w:val="00371016"/>
    <w:rsid w:val="00371597"/>
    <w:rsid w:val="00372835"/>
    <w:rsid w:val="003C57D8"/>
    <w:rsid w:val="003E6C72"/>
    <w:rsid w:val="00406345"/>
    <w:rsid w:val="004063A3"/>
    <w:rsid w:val="00451022"/>
    <w:rsid w:val="00465437"/>
    <w:rsid w:val="00470B80"/>
    <w:rsid w:val="004D1F4B"/>
    <w:rsid w:val="004D2697"/>
    <w:rsid w:val="004D5750"/>
    <w:rsid w:val="004F039A"/>
    <w:rsid w:val="004F2FE9"/>
    <w:rsid w:val="00542A16"/>
    <w:rsid w:val="005604D6"/>
    <w:rsid w:val="00567617"/>
    <w:rsid w:val="00596EED"/>
    <w:rsid w:val="00606CD5"/>
    <w:rsid w:val="00607424"/>
    <w:rsid w:val="0066360A"/>
    <w:rsid w:val="006B0C21"/>
    <w:rsid w:val="006B5D4B"/>
    <w:rsid w:val="007054FE"/>
    <w:rsid w:val="00710087"/>
    <w:rsid w:val="00730CD4"/>
    <w:rsid w:val="007412AB"/>
    <w:rsid w:val="007F7563"/>
    <w:rsid w:val="00817F39"/>
    <w:rsid w:val="008263E0"/>
    <w:rsid w:val="008265D8"/>
    <w:rsid w:val="00865037"/>
    <w:rsid w:val="008950C3"/>
    <w:rsid w:val="008B2CFA"/>
    <w:rsid w:val="008E2533"/>
    <w:rsid w:val="00902652"/>
    <w:rsid w:val="00914175"/>
    <w:rsid w:val="00921A54"/>
    <w:rsid w:val="009576D5"/>
    <w:rsid w:val="0096194E"/>
    <w:rsid w:val="009710AC"/>
    <w:rsid w:val="009B19DB"/>
    <w:rsid w:val="009B71D3"/>
    <w:rsid w:val="009C76A3"/>
    <w:rsid w:val="009D7BAD"/>
    <w:rsid w:val="00A037AF"/>
    <w:rsid w:val="00A203C4"/>
    <w:rsid w:val="00A230FC"/>
    <w:rsid w:val="00A35205"/>
    <w:rsid w:val="00A5233E"/>
    <w:rsid w:val="00A76A33"/>
    <w:rsid w:val="00A8185E"/>
    <w:rsid w:val="00A838D4"/>
    <w:rsid w:val="00AC757F"/>
    <w:rsid w:val="00AC786E"/>
    <w:rsid w:val="00AD1D2F"/>
    <w:rsid w:val="00AD7E52"/>
    <w:rsid w:val="00AF43F4"/>
    <w:rsid w:val="00AF4916"/>
    <w:rsid w:val="00B3111C"/>
    <w:rsid w:val="00B45603"/>
    <w:rsid w:val="00B55AC2"/>
    <w:rsid w:val="00B61D69"/>
    <w:rsid w:val="00BB20B7"/>
    <w:rsid w:val="00BC6441"/>
    <w:rsid w:val="00C1366D"/>
    <w:rsid w:val="00C505CF"/>
    <w:rsid w:val="00C54F6A"/>
    <w:rsid w:val="00C61A87"/>
    <w:rsid w:val="00C76290"/>
    <w:rsid w:val="00CB6683"/>
    <w:rsid w:val="00CC0B5A"/>
    <w:rsid w:val="00CD0688"/>
    <w:rsid w:val="00CE4076"/>
    <w:rsid w:val="00CF2B0C"/>
    <w:rsid w:val="00DB5EC6"/>
    <w:rsid w:val="00DC45C6"/>
    <w:rsid w:val="00DF26BC"/>
    <w:rsid w:val="00E403E5"/>
    <w:rsid w:val="00E63D9E"/>
    <w:rsid w:val="00E822E6"/>
    <w:rsid w:val="00E87995"/>
    <w:rsid w:val="00E96975"/>
    <w:rsid w:val="00EA574D"/>
    <w:rsid w:val="00EB1BEE"/>
    <w:rsid w:val="00EC18F4"/>
    <w:rsid w:val="00ED16F7"/>
    <w:rsid w:val="00EE61BC"/>
    <w:rsid w:val="00EF4D72"/>
    <w:rsid w:val="00F02CF8"/>
    <w:rsid w:val="00F85673"/>
    <w:rsid w:val="00FA0F9A"/>
    <w:rsid w:val="00FC1AB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835"/>
  </w:style>
  <w:style w:type="paragraph" w:styleId="Fuzeile">
    <w:name w:val="footer"/>
    <w:basedOn w:val="Standard"/>
    <w:link w:val="FuzeileZchn"/>
    <w:uiPriority w:val="99"/>
    <w:unhideWhenUsed/>
    <w:rsid w:val="0037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835"/>
  </w:style>
  <w:style w:type="table" w:styleId="Tabellenraster">
    <w:name w:val="Table Grid"/>
    <w:basedOn w:val="NormaleTabelle"/>
    <w:uiPriority w:val="59"/>
    <w:rsid w:val="0034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0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835"/>
  </w:style>
  <w:style w:type="paragraph" w:styleId="Fuzeile">
    <w:name w:val="footer"/>
    <w:basedOn w:val="Standard"/>
    <w:link w:val="FuzeileZchn"/>
    <w:uiPriority w:val="99"/>
    <w:unhideWhenUsed/>
    <w:rsid w:val="0037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835"/>
  </w:style>
  <w:style w:type="table" w:styleId="Tabellenraster">
    <w:name w:val="Table Grid"/>
    <w:basedOn w:val="NormaleTabelle"/>
    <w:uiPriority w:val="59"/>
    <w:rsid w:val="0034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DC434-D81B-4A78-9A69-27F02697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963057D</Template>
  <TotalTime>0</TotalTime>
  <Pages>4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CBW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Christen Denise</cp:lastModifiedBy>
  <cp:revision>3</cp:revision>
  <cp:lastPrinted>2015-03-19T13:07:00Z</cp:lastPrinted>
  <dcterms:created xsi:type="dcterms:W3CDTF">2019-11-20T12:26:00Z</dcterms:created>
  <dcterms:modified xsi:type="dcterms:W3CDTF">2019-11-20T12:34:00Z</dcterms:modified>
</cp:coreProperties>
</file>